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FE417" w14:textId="77777777" w:rsidR="00700DF1" w:rsidRDefault="00E13406">
      <w:r>
        <w:pict w14:anchorId="09BC069A">
          <v:rect id="_x0000_s1026" style="position:absolute;margin-left:0;margin-top:21.6pt;width:718.55pt;height:496.8pt;z-index:251656192;mso-position-horizontal-relative:margin;mso-position-vertical-relative:margin" filled="f" strokeweight="2pt">
            <w10:wrap anchorx="margin" anchory="margin"/>
          </v:rect>
        </w:pict>
      </w:r>
    </w:p>
    <w:p w14:paraId="71CE1301" w14:textId="36422E06" w:rsidR="00AC55DC" w:rsidRDefault="00E13406">
      <w:pPr>
        <w:pStyle w:val="JazzyHeading10"/>
      </w:pPr>
      <w:r>
        <w:pict w14:anchorId="15C9785C">
          <v:rect id="_x0000_s1029" style="position:absolute;margin-left:42.55pt;margin-top:77.9pt;width:172.85pt;height:50.45pt;z-index:251659264;mso-position-horizontal-relative:margin;mso-position-vertical-relative:margin" strokeweight="2pt">
            <v:textbox inset="5pt,5pt,5pt,5pt">
              <w:txbxContent>
                <w:p w14:paraId="72C30CB7" w14:textId="77777777" w:rsidR="004D0D66" w:rsidRPr="00A1094C" w:rsidRDefault="004D0D66">
                  <w:pPr>
                    <w:pStyle w:val="BoxesHeading1"/>
                    <w:rPr>
                      <w:rFonts w:ascii="Minya Nouvelle" w:hAnsi="Minya Nouvelle"/>
                      <w:color w:val="D99594" w:themeColor="accent2" w:themeTint="99"/>
                    </w:rPr>
                  </w:pPr>
                  <w:r w:rsidRPr="00A1094C">
                    <w:rPr>
                      <w:rFonts w:ascii="Minya Nouvelle" w:hAnsi="Minya Nouvelle"/>
                      <w:color w:val="D99594" w:themeColor="accent2" w:themeTint="99"/>
                    </w:rPr>
                    <w:t xml:space="preserve">April </w:t>
                  </w:r>
                </w:p>
              </w:txbxContent>
            </v:textbox>
            <w10:wrap anchorx="margin" anchory="margin"/>
          </v:rect>
        </w:pict>
      </w:r>
      <w:r>
        <w:rPr>
          <w:noProof w:val="0"/>
        </w:rPr>
        <w:pict w14:anchorId="0D55F187">
          <v:rect id="_x0000_s1027" style="position:absolute;margin-left:7.2pt;margin-top:21.6pt;width:705.65pt;height:496.8pt;z-index:251657216;mso-position-horizontal-relative:margin;mso-position-vertical-relative:margin" filled="f" stroked="f">
            <v:textbox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018"/>
                    <w:gridCol w:w="2018"/>
                    <w:gridCol w:w="2018"/>
                    <w:gridCol w:w="2046"/>
                    <w:gridCol w:w="1980"/>
                    <w:gridCol w:w="2029"/>
                    <w:gridCol w:w="2111"/>
                  </w:tblGrid>
                  <w:tr w:rsidR="004D0D66" w:rsidRPr="00700DF1" w14:paraId="2AF2A6B9" w14:textId="77777777" w:rsidTr="005C3D41">
                    <w:trPr>
                      <w:trHeight w:val="890"/>
                    </w:trPr>
                    <w:tc>
                      <w:tcPr>
                        <w:tcW w:w="2018" w:type="dxa"/>
                      </w:tcPr>
                      <w:p w14:paraId="6D1B1C2A" w14:textId="77777777" w:rsidR="004D0D66" w:rsidRPr="00700DF1" w:rsidRDefault="004D0D66" w:rsidP="00700DF1">
                        <w:pPr>
                          <w:pStyle w:val="BoxesHeading2"/>
                          <w:jc w:val="left"/>
                          <w:rPr>
                            <w:rFonts w:ascii="Arial Narrow" w:hAnsi="Arial Narrow"/>
                            <w:szCs w:val="24"/>
                          </w:rPr>
                        </w:pPr>
                        <w:r w:rsidRPr="00700DF1">
                          <w:rPr>
                            <w:rFonts w:ascii="Arial Narrow" w:hAnsi="Arial Narrow"/>
                            <w:szCs w:val="24"/>
                          </w:rPr>
                          <w:t>Sun</w:t>
                        </w:r>
                      </w:p>
                    </w:tc>
                    <w:tc>
                      <w:tcPr>
                        <w:tcW w:w="2018" w:type="dxa"/>
                      </w:tcPr>
                      <w:p w14:paraId="441460AF" w14:textId="77777777" w:rsidR="004D0D66" w:rsidRPr="00700DF1" w:rsidRDefault="004D0D66" w:rsidP="00700DF1">
                        <w:pPr>
                          <w:pStyle w:val="BoxesHeading2"/>
                          <w:jc w:val="left"/>
                          <w:rPr>
                            <w:rFonts w:ascii="Arial Narrow" w:hAnsi="Arial Narrow"/>
                            <w:szCs w:val="24"/>
                          </w:rPr>
                        </w:pPr>
                        <w:r w:rsidRPr="00700DF1">
                          <w:rPr>
                            <w:rFonts w:ascii="Arial Narrow" w:hAnsi="Arial Narrow"/>
                            <w:szCs w:val="24"/>
                          </w:rPr>
                          <w:t>Mon</w:t>
                        </w:r>
                      </w:p>
                    </w:tc>
                    <w:tc>
                      <w:tcPr>
                        <w:tcW w:w="2018" w:type="dxa"/>
                      </w:tcPr>
                      <w:p w14:paraId="5CCDE2ED" w14:textId="77777777" w:rsidR="004D0D66" w:rsidRPr="00700DF1" w:rsidRDefault="004D0D66" w:rsidP="00700DF1">
                        <w:pPr>
                          <w:pStyle w:val="BoxesHeading2"/>
                          <w:jc w:val="left"/>
                          <w:rPr>
                            <w:rFonts w:ascii="Arial Narrow" w:hAnsi="Arial Narrow"/>
                            <w:szCs w:val="24"/>
                          </w:rPr>
                        </w:pPr>
                        <w:r w:rsidRPr="00700DF1">
                          <w:rPr>
                            <w:rFonts w:ascii="Arial Narrow" w:hAnsi="Arial Narrow"/>
                            <w:szCs w:val="24"/>
                          </w:rPr>
                          <w:t>Tue</w:t>
                        </w:r>
                      </w:p>
                    </w:tc>
                    <w:tc>
                      <w:tcPr>
                        <w:tcW w:w="2046" w:type="dxa"/>
                      </w:tcPr>
                      <w:p w14:paraId="618797A1" w14:textId="77777777" w:rsidR="004D0D66" w:rsidRPr="00700DF1" w:rsidRDefault="004D0D66" w:rsidP="00700DF1">
                        <w:pPr>
                          <w:pStyle w:val="BoxesHeading2"/>
                          <w:jc w:val="left"/>
                          <w:rPr>
                            <w:rFonts w:ascii="Arial Narrow" w:hAnsi="Arial Narrow"/>
                            <w:szCs w:val="24"/>
                          </w:rPr>
                        </w:pPr>
                        <w:r w:rsidRPr="00700DF1">
                          <w:rPr>
                            <w:rFonts w:ascii="Arial Narrow" w:hAnsi="Arial Narrow"/>
                            <w:szCs w:val="24"/>
                          </w:rPr>
                          <w:t>Wed</w:t>
                        </w:r>
                      </w:p>
                    </w:tc>
                    <w:tc>
                      <w:tcPr>
                        <w:tcW w:w="1980" w:type="dxa"/>
                      </w:tcPr>
                      <w:p w14:paraId="29D0ED28" w14:textId="77777777" w:rsidR="004D0D66" w:rsidRPr="00700DF1" w:rsidRDefault="004D0D66" w:rsidP="00700DF1">
                        <w:pPr>
                          <w:pStyle w:val="BoxesHeading2"/>
                          <w:jc w:val="left"/>
                          <w:rPr>
                            <w:rFonts w:ascii="Arial Narrow" w:hAnsi="Arial Narrow"/>
                            <w:szCs w:val="24"/>
                          </w:rPr>
                        </w:pPr>
                        <w:r w:rsidRPr="00700DF1">
                          <w:rPr>
                            <w:rFonts w:ascii="Arial Narrow" w:hAnsi="Arial Narrow"/>
                            <w:szCs w:val="24"/>
                          </w:rPr>
                          <w:t>Thu</w:t>
                        </w:r>
                      </w:p>
                    </w:tc>
                    <w:tc>
                      <w:tcPr>
                        <w:tcW w:w="2029" w:type="dxa"/>
                      </w:tcPr>
                      <w:p w14:paraId="4F26E010" w14:textId="77777777" w:rsidR="004D0D66" w:rsidRPr="00700DF1" w:rsidRDefault="004D0D66" w:rsidP="00700DF1">
                        <w:pPr>
                          <w:pStyle w:val="BoxesHeading2"/>
                          <w:jc w:val="left"/>
                          <w:rPr>
                            <w:rFonts w:ascii="Arial Narrow" w:hAnsi="Arial Narrow"/>
                            <w:szCs w:val="24"/>
                          </w:rPr>
                        </w:pPr>
                        <w:r w:rsidRPr="00700DF1">
                          <w:rPr>
                            <w:rFonts w:ascii="Arial Narrow" w:hAnsi="Arial Narrow"/>
                            <w:szCs w:val="24"/>
                          </w:rPr>
                          <w:t>Fri</w:t>
                        </w:r>
                      </w:p>
                    </w:tc>
                    <w:tc>
                      <w:tcPr>
                        <w:tcW w:w="2111" w:type="dxa"/>
                      </w:tcPr>
                      <w:p w14:paraId="216E990F" w14:textId="77777777" w:rsidR="004D0D66" w:rsidRPr="00700DF1" w:rsidRDefault="004D0D66" w:rsidP="00700DF1">
                        <w:pPr>
                          <w:pStyle w:val="BoxesHeading2"/>
                          <w:jc w:val="left"/>
                          <w:rPr>
                            <w:rFonts w:ascii="Arial Narrow" w:hAnsi="Arial Narrow"/>
                            <w:szCs w:val="24"/>
                          </w:rPr>
                        </w:pPr>
                        <w:r w:rsidRPr="00700DF1">
                          <w:rPr>
                            <w:rFonts w:ascii="Arial Narrow" w:hAnsi="Arial Narrow"/>
                            <w:szCs w:val="24"/>
                          </w:rPr>
                          <w:t>Sat</w:t>
                        </w:r>
                      </w:p>
                    </w:tc>
                  </w:tr>
                  <w:tr w:rsidR="004D0D66" w:rsidRPr="00700DF1" w14:paraId="4971F802" w14:textId="77777777" w:rsidTr="00E13406">
                    <w:trPr>
                      <w:trHeight w:val="977"/>
                    </w:trPr>
                    <w:tc>
                      <w:tcPr>
                        <w:tcW w:w="2018" w:type="dxa"/>
                      </w:tcPr>
                      <w:p w14:paraId="39F2CB9E" w14:textId="77777777" w:rsidR="004D0D66" w:rsidRPr="00700DF1" w:rsidRDefault="004D0D66" w:rsidP="00700DF1">
                        <w:pPr>
                          <w:pStyle w:val="Boxes11"/>
                          <w:jc w:val="left"/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14:paraId="327A4005" w14:textId="77777777" w:rsidR="004D0D66" w:rsidRPr="00700DF1" w:rsidRDefault="004D0D66" w:rsidP="00700DF1">
                        <w:pPr>
                          <w:pStyle w:val="Boxes11"/>
                          <w:jc w:val="left"/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14:paraId="16F6CE92" w14:textId="77777777" w:rsidR="004D0D66" w:rsidRPr="00700DF1" w:rsidRDefault="004D0D66" w:rsidP="00700DF1">
                        <w:pPr>
                          <w:pStyle w:val="Boxes11"/>
                          <w:jc w:val="left"/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46" w:type="dxa"/>
                      </w:tcPr>
                      <w:p w14:paraId="155F66D9" w14:textId="77777777" w:rsidR="004D0D66" w:rsidRDefault="004D0D66" w:rsidP="003A0129"/>
                      <w:p w14:paraId="07F941F7" w14:textId="77777777" w:rsidR="004D0D66" w:rsidRPr="00B04233" w:rsidRDefault="004D0D66" w:rsidP="00EA495C">
                        <w:pPr>
                          <w:jc w:val="center"/>
                        </w:pPr>
                      </w:p>
                    </w:tc>
                    <w:tc>
                      <w:tcPr>
                        <w:tcW w:w="1980" w:type="dxa"/>
                      </w:tcPr>
                      <w:p w14:paraId="00645DE0" w14:textId="77777777" w:rsidR="004D0D66" w:rsidRDefault="004D0D66" w:rsidP="005A140E"/>
                      <w:p w14:paraId="2572163F" w14:textId="77777777" w:rsidR="004D0D66" w:rsidRPr="009B283C" w:rsidRDefault="004D0D66" w:rsidP="009A77A0">
                        <w:pPr>
                          <w:jc w:val="center"/>
                        </w:pPr>
                      </w:p>
                    </w:tc>
                    <w:tc>
                      <w:tcPr>
                        <w:tcW w:w="2029" w:type="dxa"/>
                      </w:tcPr>
                      <w:p w14:paraId="24CC2763" w14:textId="77777777" w:rsidR="004D0D66" w:rsidRPr="00B42A49" w:rsidRDefault="004D0D66" w:rsidP="0065522E"/>
                      <w:p w14:paraId="470FC12E" w14:textId="77777777" w:rsidR="004D0D66" w:rsidRPr="00B42A49" w:rsidRDefault="004D0D66" w:rsidP="003F5142">
                        <w:pPr>
                          <w:jc w:val="center"/>
                          <w:rPr>
                            <w:rFonts w:ascii="Bodoni MT Black" w:hAnsi="Bodoni MT Black"/>
                            <w:b/>
                            <w:color w:val="00B0F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11" w:type="dxa"/>
                      </w:tcPr>
                      <w:p w14:paraId="4272CEBD" w14:textId="77777777" w:rsidR="004D0D66" w:rsidRPr="00E15E32" w:rsidRDefault="004D0D66" w:rsidP="00D40208">
                        <w:pPr>
                          <w:rPr>
                            <w:color w:val="00B050"/>
                          </w:rPr>
                        </w:pPr>
                      </w:p>
                    </w:tc>
                  </w:tr>
                  <w:tr w:rsidR="004D0D66" w:rsidRPr="00700DF1" w14:paraId="4A81A51F" w14:textId="77777777" w:rsidTr="00E13406">
                    <w:trPr>
                      <w:trHeight w:val="1427"/>
                    </w:trPr>
                    <w:tc>
                      <w:tcPr>
                        <w:tcW w:w="2018" w:type="dxa"/>
                      </w:tcPr>
                      <w:p w14:paraId="34444C47" w14:textId="77777777" w:rsidR="004D0D66" w:rsidRPr="00D40208" w:rsidRDefault="004D0D66" w:rsidP="00D40208">
                        <w:pPr>
                          <w:rPr>
                            <w:b/>
                            <w:color w:val="000000" w:themeColor="text1"/>
                          </w:rPr>
                        </w:pPr>
                        <w:r w:rsidRPr="00D40208">
                          <w:rPr>
                            <w:b/>
                            <w:color w:val="000000" w:themeColor="text1"/>
                          </w:rPr>
                          <w:t>1</w:t>
                        </w:r>
                      </w:p>
                      <w:p w14:paraId="3B2F1AAE" w14:textId="77777777" w:rsidR="004D0D66" w:rsidRPr="00A86527" w:rsidRDefault="004D0D66" w:rsidP="00D40208">
                        <w:pPr>
                          <w:jc w:val="center"/>
                          <w:rPr>
                            <w:rFonts w:ascii="Bodoni MT Black" w:hAnsi="Bodoni MT Black"/>
                            <w:b/>
                          </w:rPr>
                        </w:pPr>
                        <w:r w:rsidRPr="009E6A26">
                          <w:rPr>
                            <w:rFonts w:ascii="Bodoni MT Black" w:hAnsi="Bodoni MT Black"/>
                            <w:b/>
                            <w:highlight w:val="yellow"/>
                          </w:rPr>
                          <w:t>School Closed</w:t>
                        </w:r>
                      </w:p>
                      <w:p w14:paraId="191F6BB7" w14:textId="77777777" w:rsidR="004D0D66" w:rsidRPr="00417D07" w:rsidRDefault="004D0D66" w:rsidP="003F514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noProof/>
                          </w:rPr>
                          <w:drawing>
                            <wp:inline distT="0" distB="0" distL="0" distR="0" wp14:anchorId="453770C7" wp14:editId="7AEE6977">
                              <wp:extent cx="1141292" cy="636927"/>
                              <wp:effectExtent l="19050" t="0" r="1708" b="0"/>
                              <wp:docPr id="3" name="Picture 2" descr="easter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easter.jpg"/>
                                      <pic:cNvPicPr/>
                                    </pic:nvPicPr>
                                    <pic:blipFill>
                                      <a:blip r:embed="rId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44270" cy="63858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018" w:type="dxa"/>
                      </w:tcPr>
                      <w:p w14:paraId="65741189" w14:textId="77777777" w:rsidR="004D0D66" w:rsidRPr="00D40208" w:rsidRDefault="004D0D66" w:rsidP="00D40208">
                        <w:pPr>
                          <w:rPr>
                            <w:b/>
                            <w:color w:val="000000" w:themeColor="text1"/>
                          </w:rPr>
                        </w:pPr>
                        <w:r w:rsidRPr="00D40208">
                          <w:rPr>
                            <w:b/>
                            <w:color w:val="000000" w:themeColor="text1"/>
                          </w:rPr>
                          <w:t>2</w:t>
                        </w:r>
                      </w:p>
                      <w:p w14:paraId="30D1AE9B" w14:textId="77777777" w:rsidR="004D0D66" w:rsidRPr="00A86527" w:rsidRDefault="004D0D66" w:rsidP="00D40208">
                        <w:pPr>
                          <w:jc w:val="center"/>
                          <w:rPr>
                            <w:rFonts w:ascii="Bodoni MT Black" w:hAnsi="Bodoni MT Black"/>
                            <w:b/>
                          </w:rPr>
                        </w:pPr>
                        <w:r w:rsidRPr="009E6A26">
                          <w:rPr>
                            <w:rFonts w:ascii="Bodoni MT Black" w:hAnsi="Bodoni MT Black"/>
                            <w:b/>
                            <w:highlight w:val="yellow"/>
                          </w:rPr>
                          <w:t>School Closed</w:t>
                        </w:r>
                      </w:p>
                      <w:p w14:paraId="7724311E" w14:textId="77777777" w:rsidR="004D0D66" w:rsidRPr="00E15E32" w:rsidRDefault="004D0D66" w:rsidP="00A77E4D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14:paraId="427D50AC" w14:textId="77777777" w:rsidR="004D0D66" w:rsidRPr="00D40208" w:rsidRDefault="004D0D66" w:rsidP="00D40208">
                        <w:pPr>
                          <w:rPr>
                            <w:b/>
                            <w:color w:val="000000" w:themeColor="text1"/>
                          </w:rPr>
                        </w:pPr>
                        <w:r w:rsidRPr="00D40208">
                          <w:rPr>
                            <w:b/>
                            <w:color w:val="000000" w:themeColor="text1"/>
                          </w:rPr>
                          <w:t>3</w:t>
                        </w:r>
                      </w:p>
                      <w:p w14:paraId="5C8CAB3A" w14:textId="77777777" w:rsidR="004D0D66" w:rsidRDefault="004D0D66" w:rsidP="004D0D66">
                        <w:pPr>
                          <w:jc w:val="center"/>
                          <w:rPr>
                            <w:rFonts w:ascii="Bodoni MT Black" w:hAnsi="Bodoni MT Black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Bodoni MT Black" w:hAnsi="Bodoni MT Black"/>
                            <w:b/>
                          </w:rPr>
                          <w:t>Executive Board Meeting</w:t>
                        </w:r>
                      </w:p>
                      <w:p w14:paraId="1B91BA9F" w14:textId="77777777" w:rsidR="004D0D66" w:rsidRPr="00E15E32" w:rsidRDefault="004D0D66" w:rsidP="00A77E4D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046" w:type="dxa"/>
                      </w:tcPr>
                      <w:p w14:paraId="40B1247A" w14:textId="77777777" w:rsidR="004D0D66" w:rsidRDefault="004D0D66" w:rsidP="00D40208">
                        <w:pPr>
                          <w:rPr>
                            <w:b/>
                            <w:color w:val="000000" w:themeColor="text1"/>
                          </w:rPr>
                        </w:pPr>
                        <w:r w:rsidRPr="00D40208">
                          <w:rPr>
                            <w:b/>
                            <w:color w:val="000000" w:themeColor="text1"/>
                          </w:rPr>
                          <w:t>4</w:t>
                        </w:r>
                      </w:p>
                      <w:p w14:paraId="66D1376E" w14:textId="77777777" w:rsidR="004D0D66" w:rsidRPr="0018287F" w:rsidRDefault="004D0D66" w:rsidP="004D0D66">
                        <w:pPr>
                          <w:jc w:val="center"/>
                          <w:rPr>
                            <w:b/>
                            <w:color w:val="632423" w:themeColor="accent2" w:themeShade="80"/>
                          </w:rPr>
                        </w:pPr>
                        <w:r w:rsidRPr="0018287F">
                          <w:rPr>
                            <w:b/>
                            <w:color w:val="632423" w:themeColor="accent2" w:themeShade="80"/>
                          </w:rPr>
                          <w:t>NCCCO (hall)</w:t>
                        </w:r>
                      </w:p>
                      <w:p w14:paraId="0348725F" w14:textId="77777777" w:rsidR="004D0D66" w:rsidRDefault="004D0D66" w:rsidP="004D0D66">
                        <w:pPr>
                          <w:jc w:val="center"/>
                          <w:rPr>
                            <w:b/>
                            <w:color w:val="00B050"/>
                          </w:rPr>
                        </w:pPr>
                        <w:r w:rsidRPr="0018287F">
                          <w:rPr>
                            <w:b/>
                            <w:color w:val="632423" w:themeColor="accent2" w:themeShade="80"/>
                          </w:rPr>
                          <w:t>5:00 pm – 10:00 pm</w:t>
                        </w:r>
                      </w:p>
                      <w:p w14:paraId="0D586036" w14:textId="77777777" w:rsidR="004D0D66" w:rsidRPr="00D40208" w:rsidRDefault="004D0D66" w:rsidP="004D0D66">
                        <w:pPr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980" w:type="dxa"/>
                      </w:tcPr>
                      <w:p w14:paraId="126FA5DA" w14:textId="77777777" w:rsidR="004D0D66" w:rsidRPr="00D40208" w:rsidRDefault="004D0D66" w:rsidP="00D40208">
                        <w:pPr>
                          <w:pStyle w:val="Boxes11"/>
                          <w:jc w:val="left"/>
                          <w:rPr>
                            <w:color w:val="000000" w:themeColor="text1"/>
                            <w:sz w:val="20"/>
                          </w:rPr>
                        </w:pPr>
                        <w:bookmarkStart w:id="0" w:name="_GoBack"/>
                        <w:bookmarkEnd w:id="0"/>
                        <w:r w:rsidRPr="00D40208">
                          <w:rPr>
                            <w:color w:val="000000" w:themeColor="text1"/>
                            <w:sz w:val="20"/>
                          </w:rPr>
                          <w:t>5</w:t>
                        </w:r>
                      </w:p>
                      <w:p w14:paraId="603A6972" w14:textId="77777777" w:rsidR="004D0D66" w:rsidRPr="00737D4D" w:rsidRDefault="004D0D66" w:rsidP="00326516">
                        <w:pPr>
                          <w:jc w:val="center"/>
                          <w:rPr>
                            <w:rFonts w:ascii="Bodoni MT Black" w:hAnsi="Bodoni MT Black"/>
                            <w:b/>
                            <w:color w:val="7030A0"/>
                          </w:rPr>
                        </w:pPr>
                      </w:p>
                    </w:tc>
                    <w:tc>
                      <w:tcPr>
                        <w:tcW w:w="2029" w:type="dxa"/>
                      </w:tcPr>
                      <w:p w14:paraId="3BEC1EAB" w14:textId="77777777" w:rsidR="004D0D66" w:rsidRPr="00D40208" w:rsidRDefault="004D0D66" w:rsidP="00D40208">
                        <w:pPr>
                          <w:rPr>
                            <w:b/>
                            <w:color w:val="000000" w:themeColor="text1"/>
                          </w:rPr>
                        </w:pPr>
                        <w:r w:rsidRPr="00D40208">
                          <w:rPr>
                            <w:b/>
                            <w:color w:val="000000" w:themeColor="text1"/>
                          </w:rPr>
                          <w:t>6</w:t>
                        </w:r>
                      </w:p>
                    </w:tc>
                    <w:tc>
                      <w:tcPr>
                        <w:tcW w:w="2111" w:type="dxa"/>
                      </w:tcPr>
                      <w:p w14:paraId="6C61614E" w14:textId="77777777" w:rsidR="004D0D66" w:rsidRPr="00D40208" w:rsidRDefault="004D0D66" w:rsidP="00D40208">
                        <w:pPr>
                          <w:rPr>
                            <w:b/>
                            <w:color w:val="000000" w:themeColor="text1"/>
                          </w:rPr>
                        </w:pPr>
                        <w:r w:rsidRPr="00D40208">
                          <w:rPr>
                            <w:b/>
                            <w:color w:val="000000" w:themeColor="text1"/>
                          </w:rPr>
                          <w:t>7</w:t>
                        </w:r>
                      </w:p>
                      <w:p w14:paraId="6EDEEFB5" w14:textId="77777777" w:rsidR="004D0D66" w:rsidRPr="004D0D66" w:rsidRDefault="004D0D66" w:rsidP="004D0D66">
                        <w:pPr>
                          <w:jc w:val="center"/>
                          <w:rPr>
                            <w:b/>
                            <w:color w:val="632423" w:themeColor="accent2" w:themeShade="80"/>
                          </w:rPr>
                        </w:pPr>
                        <w:r w:rsidRPr="004D0D66">
                          <w:rPr>
                            <w:b/>
                            <w:color w:val="632423" w:themeColor="accent2" w:themeShade="80"/>
                          </w:rPr>
                          <w:t>NCCCO (school)</w:t>
                        </w:r>
                      </w:p>
                      <w:p w14:paraId="799EF50D" w14:textId="77777777" w:rsidR="004D0D66" w:rsidRPr="004D0D66" w:rsidRDefault="004D0D66" w:rsidP="004D0D66">
                        <w:pPr>
                          <w:jc w:val="center"/>
                          <w:rPr>
                            <w:b/>
                            <w:color w:val="632423" w:themeColor="accent2" w:themeShade="80"/>
                          </w:rPr>
                        </w:pPr>
                        <w:r w:rsidRPr="004D0D66">
                          <w:rPr>
                            <w:b/>
                            <w:color w:val="632423" w:themeColor="accent2" w:themeShade="80"/>
                          </w:rPr>
                          <w:t>8:00am-3:00pm</w:t>
                        </w:r>
                      </w:p>
                      <w:p w14:paraId="622BEF21" w14:textId="77777777" w:rsidR="004D0D66" w:rsidRPr="00E15E32" w:rsidRDefault="004D0D66" w:rsidP="00A77E4D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  <w:tr w:rsidR="004D0D66" w:rsidRPr="00700DF1" w14:paraId="35714294" w14:textId="77777777" w:rsidTr="00E13406">
                    <w:trPr>
                      <w:trHeight w:val="1112"/>
                    </w:trPr>
                    <w:tc>
                      <w:tcPr>
                        <w:tcW w:w="2018" w:type="dxa"/>
                      </w:tcPr>
                      <w:p w14:paraId="6AA871D2" w14:textId="77777777" w:rsidR="004D0D66" w:rsidRPr="00D40208" w:rsidRDefault="004D0D66" w:rsidP="00D40208">
                        <w:pPr>
                          <w:rPr>
                            <w:b/>
                            <w:color w:val="000000" w:themeColor="text1"/>
                          </w:rPr>
                        </w:pPr>
                        <w:r w:rsidRPr="00D40208">
                          <w:rPr>
                            <w:b/>
                            <w:color w:val="000000" w:themeColor="text1"/>
                          </w:rPr>
                          <w:t>8</w:t>
                        </w:r>
                      </w:p>
                      <w:p w14:paraId="5B238424" w14:textId="77777777" w:rsidR="004D0D66" w:rsidRPr="00A86527" w:rsidRDefault="004D0D66" w:rsidP="00D40208">
                        <w:pPr>
                          <w:jc w:val="center"/>
                          <w:rPr>
                            <w:rFonts w:ascii="Bodoni MT Black" w:hAnsi="Bodoni MT Black"/>
                            <w:b/>
                          </w:rPr>
                        </w:pPr>
                        <w:r w:rsidRPr="009E6A26">
                          <w:rPr>
                            <w:rFonts w:ascii="Bodoni MT Black" w:hAnsi="Bodoni MT Black"/>
                            <w:b/>
                            <w:highlight w:val="yellow"/>
                          </w:rPr>
                          <w:t>School Closed</w:t>
                        </w:r>
                      </w:p>
                      <w:p w14:paraId="7C9146C5" w14:textId="77777777" w:rsidR="004D0D66" w:rsidRPr="00D859EC" w:rsidRDefault="004D0D66" w:rsidP="00F221A8">
                        <w:pPr>
                          <w:jc w:val="center"/>
                          <w:rPr>
                            <w:rFonts w:ascii="Cambria" w:hAnsi="Cambria"/>
                            <w:b/>
                            <w:i/>
                            <w:color w:val="D99594" w:themeColor="accent2" w:themeTint="99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14:paraId="6C54F0C5" w14:textId="77777777" w:rsidR="004D0D66" w:rsidRPr="00D40208" w:rsidRDefault="004D0D66" w:rsidP="00D40208">
                        <w:pPr>
                          <w:rPr>
                            <w:b/>
                            <w:color w:val="000000" w:themeColor="text1"/>
                          </w:rPr>
                        </w:pPr>
                        <w:r w:rsidRPr="00D40208">
                          <w:rPr>
                            <w:b/>
                            <w:color w:val="000000" w:themeColor="text1"/>
                          </w:rPr>
                          <w:t>9</w:t>
                        </w:r>
                      </w:p>
                      <w:p w14:paraId="11A5A37D" w14:textId="77777777" w:rsidR="004D0D66" w:rsidRPr="00A86527" w:rsidRDefault="004D0D66" w:rsidP="00D40208">
                        <w:pPr>
                          <w:jc w:val="center"/>
                          <w:rPr>
                            <w:rFonts w:ascii="Bodoni MT Black" w:hAnsi="Bodoni MT Black"/>
                            <w:b/>
                          </w:rPr>
                        </w:pPr>
                        <w:r w:rsidRPr="009E6A26">
                          <w:rPr>
                            <w:rFonts w:ascii="Bodoni MT Black" w:hAnsi="Bodoni MT Black"/>
                            <w:b/>
                            <w:highlight w:val="yellow"/>
                          </w:rPr>
                          <w:t>School Closed</w:t>
                        </w:r>
                      </w:p>
                      <w:p w14:paraId="1A7DB7DF" w14:textId="77777777" w:rsidR="004D0D66" w:rsidRPr="00626B75" w:rsidRDefault="004D0D66" w:rsidP="00C8507D">
                        <w:pPr>
                          <w:jc w:val="center"/>
                          <w:rPr>
                            <w:rFonts w:ascii="Bodoni MT Black" w:hAnsi="Bodoni MT Black"/>
                            <w:b/>
                            <w:color w:val="4BACC6" w:themeColor="accent5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14:paraId="6403A819" w14:textId="77777777" w:rsidR="004D0D66" w:rsidRPr="00D40208" w:rsidRDefault="004D0D66" w:rsidP="00D40208">
                        <w:pPr>
                          <w:rPr>
                            <w:b/>
                            <w:color w:val="000000" w:themeColor="text1"/>
                          </w:rPr>
                        </w:pPr>
                        <w:r w:rsidRPr="00D40208">
                          <w:rPr>
                            <w:b/>
                            <w:noProof/>
                            <w:color w:val="000000" w:themeColor="text1"/>
                          </w:rPr>
                          <w:t>10</w:t>
                        </w:r>
                      </w:p>
                      <w:p w14:paraId="7B54A8DC" w14:textId="77777777" w:rsidR="004D0D66" w:rsidRPr="00D95AC9" w:rsidRDefault="004D0D66" w:rsidP="005E3F59">
                        <w:pPr>
                          <w:jc w:val="center"/>
                          <w:rPr>
                            <w:rFonts w:ascii="Bodoni MT Black" w:hAnsi="Bodoni MT Black"/>
                            <w:color w:val="7030A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46" w:type="dxa"/>
                      </w:tcPr>
                      <w:p w14:paraId="79DF01B2" w14:textId="77777777" w:rsidR="004D0D66" w:rsidRDefault="004D0D66" w:rsidP="00D40208">
                        <w:pPr>
                          <w:rPr>
                            <w:b/>
                            <w:color w:val="000000" w:themeColor="text1"/>
                          </w:rPr>
                        </w:pPr>
                        <w:r w:rsidRPr="00D40208">
                          <w:rPr>
                            <w:b/>
                            <w:color w:val="000000" w:themeColor="text1"/>
                          </w:rPr>
                          <w:t>11</w:t>
                        </w:r>
                      </w:p>
                      <w:p w14:paraId="7B50FA94" w14:textId="77777777" w:rsidR="004D0D66" w:rsidRPr="0018287F" w:rsidRDefault="004D0D66" w:rsidP="004D0D66">
                        <w:pPr>
                          <w:jc w:val="center"/>
                          <w:rPr>
                            <w:b/>
                            <w:color w:val="632423" w:themeColor="accent2" w:themeShade="80"/>
                          </w:rPr>
                        </w:pPr>
                        <w:r w:rsidRPr="0018287F">
                          <w:rPr>
                            <w:b/>
                            <w:color w:val="632423" w:themeColor="accent2" w:themeShade="80"/>
                          </w:rPr>
                          <w:t>NCCCO (hall)</w:t>
                        </w:r>
                      </w:p>
                      <w:p w14:paraId="6CA9F5C6" w14:textId="77777777" w:rsidR="004D0D66" w:rsidRDefault="004D0D66" w:rsidP="004D0D66">
                        <w:pPr>
                          <w:jc w:val="center"/>
                          <w:rPr>
                            <w:b/>
                            <w:color w:val="00B050"/>
                          </w:rPr>
                        </w:pPr>
                        <w:r w:rsidRPr="0018287F">
                          <w:rPr>
                            <w:b/>
                            <w:color w:val="632423" w:themeColor="accent2" w:themeShade="80"/>
                          </w:rPr>
                          <w:t>5:00 pm – 10:00 pm</w:t>
                        </w:r>
                      </w:p>
                      <w:p w14:paraId="4F46B06E" w14:textId="77777777" w:rsidR="004D0D66" w:rsidRPr="00D40208" w:rsidRDefault="004D0D66" w:rsidP="004D0D66">
                        <w:pPr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980" w:type="dxa"/>
                      </w:tcPr>
                      <w:p w14:paraId="65EB3D68" w14:textId="77777777" w:rsidR="004D0D66" w:rsidRPr="00D40208" w:rsidRDefault="004D0D66" w:rsidP="00D40208">
                        <w:pPr>
                          <w:rPr>
                            <w:b/>
                            <w:color w:val="000000" w:themeColor="text1"/>
                          </w:rPr>
                        </w:pPr>
                        <w:r w:rsidRPr="00D40208">
                          <w:rPr>
                            <w:b/>
                            <w:color w:val="000000" w:themeColor="text1"/>
                          </w:rPr>
                          <w:t>12</w:t>
                        </w:r>
                      </w:p>
                      <w:p w14:paraId="0C9FA9A2" w14:textId="77777777" w:rsidR="004D0D66" w:rsidRPr="00E15E32" w:rsidRDefault="004D0D66" w:rsidP="00A77E4D">
                        <w:pPr>
                          <w:jc w:val="center"/>
                        </w:pPr>
                        <w:r w:rsidRPr="00773151">
                          <w:rPr>
                            <w:rFonts w:ascii="Bodoni MT Black" w:hAnsi="Bodoni MT Black"/>
                            <w:sz w:val="22"/>
                            <w:szCs w:val="22"/>
                          </w:rPr>
                          <w:t>Union Meeting</w:t>
                        </w:r>
                      </w:p>
                    </w:tc>
                    <w:tc>
                      <w:tcPr>
                        <w:tcW w:w="2029" w:type="dxa"/>
                      </w:tcPr>
                      <w:p w14:paraId="643B6013" w14:textId="77777777" w:rsidR="004D0D66" w:rsidRPr="00D40208" w:rsidRDefault="004D0D66" w:rsidP="00D40208">
                        <w:pPr>
                          <w:rPr>
                            <w:b/>
                            <w:color w:val="000000" w:themeColor="text1"/>
                          </w:rPr>
                        </w:pPr>
                        <w:r w:rsidRPr="00D40208">
                          <w:rPr>
                            <w:b/>
                            <w:color w:val="000000" w:themeColor="text1"/>
                          </w:rPr>
                          <w:t>13</w:t>
                        </w:r>
                      </w:p>
                    </w:tc>
                    <w:tc>
                      <w:tcPr>
                        <w:tcW w:w="2111" w:type="dxa"/>
                      </w:tcPr>
                      <w:p w14:paraId="54E1A9E5" w14:textId="77777777" w:rsidR="004D0D66" w:rsidRPr="00D40208" w:rsidRDefault="004D0D66" w:rsidP="00D40208">
                        <w:pPr>
                          <w:rPr>
                            <w:b/>
                            <w:color w:val="000000" w:themeColor="text1"/>
                          </w:rPr>
                        </w:pPr>
                        <w:r w:rsidRPr="00D40208">
                          <w:rPr>
                            <w:b/>
                            <w:color w:val="000000" w:themeColor="text1"/>
                          </w:rPr>
                          <w:t>14</w:t>
                        </w:r>
                      </w:p>
                      <w:p w14:paraId="703F8CBB" w14:textId="77777777" w:rsidR="004D0D66" w:rsidRPr="004D0D66" w:rsidRDefault="004D0D66" w:rsidP="004D0D66">
                        <w:pPr>
                          <w:jc w:val="center"/>
                          <w:rPr>
                            <w:b/>
                            <w:color w:val="632423" w:themeColor="accent2" w:themeShade="80"/>
                          </w:rPr>
                        </w:pPr>
                        <w:r w:rsidRPr="004D0D66">
                          <w:rPr>
                            <w:b/>
                            <w:color w:val="632423" w:themeColor="accent2" w:themeShade="80"/>
                          </w:rPr>
                          <w:t>NCCCO (school)</w:t>
                        </w:r>
                      </w:p>
                      <w:p w14:paraId="5106DA45" w14:textId="77777777" w:rsidR="004D0D66" w:rsidRPr="004D0D66" w:rsidRDefault="004D0D66" w:rsidP="004D0D66">
                        <w:pPr>
                          <w:jc w:val="center"/>
                          <w:rPr>
                            <w:b/>
                            <w:color w:val="632423" w:themeColor="accent2" w:themeShade="80"/>
                          </w:rPr>
                        </w:pPr>
                        <w:r w:rsidRPr="004D0D66">
                          <w:rPr>
                            <w:b/>
                            <w:color w:val="632423" w:themeColor="accent2" w:themeShade="80"/>
                          </w:rPr>
                          <w:t>8:00am-3:00pm</w:t>
                        </w:r>
                      </w:p>
                      <w:p w14:paraId="0EF0581E" w14:textId="77777777" w:rsidR="004D0D66" w:rsidRPr="00E15E32" w:rsidRDefault="004D0D66" w:rsidP="00A77E4D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  <w:tr w:rsidR="004D0D66" w:rsidRPr="00700DF1" w14:paraId="1B095ED2" w14:textId="77777777" w:rsidTr="007B3DAA">
                    <w:trPr>
                      <w:trHeight w:val="1508"/>
                    </w:trPr>
                    <w:tc>
                      <w:tcPr>
                        <w:tcW w:w="2018" w:type="dxa"/>
                      </w:tcPr>
                      <w:p w14:paraId="5513ECC6" w14:textId="77777777" w:rsidR="004D0D66" w:rsidRDefault="004D0D66" w:rsidP="00D40208">
                        <w:pPr>
                          <w:rPr>
                            <w:b/>
                            <w:color w:val="000000" w:themeColor="text1"/>
                          </w:rPr>
                        </w:pPr>
                        <w:r w:rsidRPr="00D40208">
                          <w:rPr>
                            <w:b/>
                            <w:color w:val="000000" w:themeColor="text1"/>
                          </w:rPr>
                          <w:t>15</w:t>
                        </w:r>
                      </w:p>
                      <w:p w14:paraId="786F4CEE" w14:textId="77777777" w:rsidR="004D0D66" w:rsidRPr="00A86527" w:rsidRDefault="004D0D66" w:rsidP="00D40208">
                        <w:pPr>
                          <w:jc w:val="center"/>
                          <w:rPr>
                            <w:rFonts w:ascii="Bodoni MT Black" w:hAnsi="Bodoni MT Black"/>
                            <w:b/>
                          </w:rPr>
                        </w:pPr>
                        <w:r w:rsidRPr="009E6A26">
                          <w:rPr>
                            <w:rFonts w:ascii="Bodoni MT Black" w:hAnsi="Bodoni MT Black"/>
                            <w:b/>
                            <w:highlight w:val="yellow"/>
                          </w:rPr>
                          <w:t>School Closed</w:t>
                        </w:r>
                      </w:p>
                      <w:p w14:paraId="60E740F8" w14:textId="77777777" w:rsidR="004D0D66" w:rsidRPr="00D40208" w:rsidRDefault="004D0D66" w:rsidP="00D40208">
                        <w:pPr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14:paraId="22B44356" w14:textId="77777777" w:rsidR="004D0D66" w:rsidRPr="00D40208" w:rsidRDefault="004D0D66" w:rsidP="00D40208">
                        <w:pPr>
                          <w:rPr>
                            <w:b/>
                            <w:color w:val="000000" w:themeColor="text1"/>
                          </w:rPr>
                        </w:pPr>
                        <w:r w:rsidRPr="00D40208">
                          <w:rPr>
                            <w:b/>
                            <w:color w:val="000000" w:themeColor="text1"/>
                          </w:rPr>
                          <w:t>16</w:t>
                        </w:r>
                      </w:p>
                      <w:p w14:paraId="7887FA87" w14:textId="77777777" w:rsidR="004D0D66" w:rsidRPr="00A86527" w:rsidRDefault="004D0D66" w:rsidP="00D40208">
                        <w:pPr>
                          <w:jc w:val="center"/>
                          <w:rPr>
                            <w:rFonts w:ascii="Bodoni MT Black" w:hAnsi="Bodoni MT Black"/>
                            <w:b/>
                          </w:rPr>
                        </w:pPr>
                        <w:r w:rsidRPr="009E6A26">
                          <w:rPr>
                            <w:rFonts w:ascii="Bodoni MT Black" w:hAnsi="Bodoni MT Black"/>
                            <w:b/>
                            <w:highlight w:val="yellow"/>
                          </w:rPr>
                          <w:t>School Closed</w:t>
                        </w:r>
                      </w:p>
                      <w:p w14:paraId="13A30767" w14:textId="77777777" w:rsidR="004D0D66" w:rsidRPr="008D21C2" w:rsidRDefault="004D0D66" w:rsidP="00A77E4D">
                        <w:pPr>
                          <w:jc w:val="center"/>
                          <w:rPr>
                            <w:rFonts w:ascii="Bodoni MT Black" w:hAnsi="Bodoni MT Black"/>
                            <w:b/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14:paraId="705FC5B8" w14:textId="77777777" w:rsidR="004D0D66" w:rsidRPr="00D40208" w:rsidRDefault="004D0D66" w:rsidP="00D40208">
                        <w:pPr>
                          <w:rPr>
                            <w:b/>
                            <w:color w:val="000000" w:themeColor="text1"/>
                          </w:rPr>
                        </w:pPr>
                        <w:r w:rsidRPr="00D40208">
                          <w:rPr>
                            <w:b/>
                            <w:color w:val="000000" w:themeColor="text1"/>
                          </w:rPr>
                          <w:t>17</w:t>
                        </w:r>
                      </w:p>
                      <w:p w14:paraId="253112BD" w14:textId="77777777" w:rsidR="00FA637A" w:rsidRPr="00FA637A" w:rsidRDefault="00FA637A" w:rsidP="00FA637A">
                        <w:pPr>
                          <w:jc w:val="center"/>
                          <w:rPr>
                            <w:b/>
                            <w:color w:val="002060"/>
                          </w:rPr>
                        </w:pPr>
                        <w:r w:rsidRPr="00FA637A">
                          <w:rPr>
                            <w:b/>
                            <w:color w:val="002060"/>
                          </w:rPr>
                          <w:t>OSHA 10</w:t>
                        </w:r>
                      </w:p>
                      <w:p w14:paraId="66A8AFE7" w14:textId="77777777" w:rsidR="00FA637A" w:rsidRPr="00FA637A" w:rsidRDefault="00FA637A" w:rsidP="00FA637A">
                        <w:pPr>
                          <w:jc w:val="center"/>
                          <w:rPr>
                            <w:b/>
                            <w:color w:val="002060"/>
                          </w:rPr>
                        </w:pPr>
                        <w:r w:rsidRPr="00FA637A">
                          <w:rPr>
                            <w:b/>
                            <w:color w:val="002060"/>
                          </w:rPr>
                          <w:t>(hall)</w:t>
                        </w:r>
                      </w:p>
                      <w:p w14:paraId="7071298D" w14:textId="77777777" w:rsidR="00FA637A" w:rsidRPr="00FA637A" w:rsidRDefault="00FA637A" w:rsidP="00FA637A">
                        <w:pPr>
                          <w:jc w:val="center"/>
                          <w:rPr>
                            <w:b/>
                            <w:color w:val="002060"/>
                          </w:rPr>
                        </w:pPr>
                        <w:r w:rsidRPr="00FA637A">
                          <w:rPr>
                            <w:b/>
                            <w:color w:val="002060"/>
                          </w:rPr>
                          <w:t>5:00pm-10:00pm</w:t>
                        </w:r>
                      </w:p>
                      <w:p w14:paraId="4053F0FF" w14:textId="77777777" w:rsidR="004D0D66" w:rsidRPr="00A12AAC" w:rsidRDefault="004D0D66" w:rsidP="00BC7490">
                        <w:pPr>
                          <w:jc w:val="center"/>
                          <w:rPr>
                            <w:rFonts w:ascii="Bodoni MT Black" w:hAnsi="Bodoni MT Black"/>
                            <w:b/>
                            <w:color w:val="7030A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46" w:type="dxa"/>
                      </w:tcPr>
                      <w:p w14:paraId="6F513A54" w14:textId="77777777" w:rsidR="004D0D66" w:rsidRDefault="004D0D66" w:rsidP="00D40208">
                        <w:pPr>
                          <w:rPr>
                            <w:b/>
                            <w:color w:val="000000" w:themeColor="text1"/>
                          </w:rPr>
                        </w:pPr>
                        <w:r w:rsidRPr="00D40208">
                          <w:rPr>
                            <w:b/>
                            <w:color w:val="000000" w:themeColor="text1"/>
                          </w:rPr>
                          <w:t>18</w:t>
                        </w:r>
                      </w:p>
                      <w:p w14:paraId="1A37A499" w14:textId="77777777" w:rsidR="004D0D66" w:rsidRPr="0018287F" w:rsidRDefault="004D0D66" w:rsidP="004D0D66">
                        <w:pPr>
                          <w:jc w:val="center"/>
                          <w:rPr>
                            <w:b/>
                            <w:color w:val="632423" w:themeColor="accent2" w:themeShade="80"/>
                          </w:rPr>
                        </w:pPr>
                        <w:r w:rsidRPr="0018287F">
                          <w:rPr>
                            <w:b/>
                            <w:color w:val="632423" w:themeColor="accent2" w:themeShade="80"/>
                          </w:rPr>
                          <w:t>NCCCO (hall)</w:t>
                        </w:r>
                      </w:p>
                      <w:p w14:paraId="63B253A0" w14:textId="77777777" w:rsidR="004D0D66" w:rsidRDefault="004D0D66" w:rsidP="004D0D66">
                        <w:pPr>
                          <w:jc w:val="center"/>
                          <w:rPr>
                            <w:b/>
                            <w:color w:val="00B050"/>
                          </w:rPr>
                        </w:pPr>
                        <w:r w:rsidRPr="0018287F">
                          <w:rPr>
                            <w:b/>
                            <w:color w:val="632423" w:themeColor="accent2" w:themeShade="80"/>
                          </w:rPr>
                          <w:t>5:00 pm – 10:00 pm</w:t>
                        </w:r>
                      </w:p>
                      <w:p w14:paraId="4B3F1D5B" w14:textId="77777777" w:rsidR="004D0D66" w:rsidRPr="00D40208" w:rsidRDefault="004D0D66" w:rsidP="004D0D66">
                        <w:pPr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980" w:type="dxa"/>
                      </w:tcPr>
                      <w:p w14:paraId="4F560C0B" w14:textId="77777777" w:rsidR="004D0D66" w:rsidRPr="00D40208" w:rsidRDefault="004D0D66" w:rsidP="00D40208">
                        <w:pPr>
                          <w:rPr>
                            <w:b/>
                            <w:color w:val="000000" w:themeColor="text1"/>
                          </w:rPr>
                        </w:pPr>
                        <w:r w:rsidRPr="00D40208">
                          <w:rPr>
                            <w:b/>
                            <w:color w:val="000000" w:themeColor="text1"/>
                          </w:rPr>
                          <w:t>19</w:t>
                        </w:r>
                      </w:p>
                      <w:p w14:paraId="3318CF9F" w14:textId="77777777" w:rsidR="00FA637A" w:rsidRPr="00FA637A" w:rsidRDefault="00FA637A" w:rsidP="00FA637A">
                        <w:pPr>
                          <w:jc w:val="center"/>
                          <w:rPr>
                            <w:b/>
                            <w:color w:val="002060"/>
                          </w:rPr>
                        </w:pPr>
                        <w:r w:rsidRPr="00FA637A">
                          <w:rPr>
                            <w:b/>
                            <w:color w:val="002060"/>
                          </w:rPr>
                          <w:t>OSHA 10</w:t>
                        </w:r>
                      </w:p>
                      <w:p w14:paraId="59E1E77E" w14:textId="77777777" w:rsidR="00FA637A" w:rsidRPr="00FA637A" w:rsidRDefault="00FA637A" w:rsidP="00FA637A">
                        <w:pPr>
                          <w:jc w:val="center"/>
                          <w:rPr>
                            <w:b/>
                            <w:color w:val="002060"/>
                          </w:rPr>
                        </w:pPr>
                        <w:r w:rsidRPr="00FA637A">
                          <w:rPr>
                            <w:b/>
                            <w:color w:val="002060"/>
                          </w:rPr>
                          <w:t>(hall)</w:t>
                        </w:r>
                      </w:p>
                      <w:p w14:paraId="4A7AB9B8" w14:textId="77777777" w:rsidR="00FA637A" w:rsidRPr="00FA637A" w:rsidRDefault="00FA637A" w:rsidP="00FA637A">
                        <w:pPr>
                          <w:jc w:val="center"/>
                          <w:rPr>
                            <w:b/>
                            <w:color w:val="002060"/>
                          </w:rPr>
                        </w:pPr>
                        <w:r w:rsidRPr="00FA637A">
                          <w:rPr>
                            <w:b/>
                            <w:color w:val="002060"/>
                          </w:rPr>
                          <w:t>5:00pm-10:00pm</w:t>
                        </w:r>
                      </w:p>
                      <w:p w14:paraId="6133A5BA" w14:textId="77777777" w:rsidR="004D0D66" w:rsidRPr="00E15E32" w:rsidRDefault="004D0D66" w:rsidP="00A77E4D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029" w:type="dxa"/>
                      </w:tcPr>
                      <w:p w14:paraId="1569C144" w14:textId="77777777" w:rsidR="004D0D66" w:rsidRPr="00D40208" w:rsidRDefault="004D0D66" w:rsidP="00D40208">
                        <w:pPr>
                          <w:rPr>
                            <w:b/>
                            <w:color w:val="000000" w:themeColor="text1"/>
                          </w:rPr>
                        </w:pPr>
                        <w:r w:rsidRPr="00D40208">
                          <w:rPr>
                            <w:b/>
                            <w:color w:val="000000" w:themeColor="text1"/>
                          </w:rPr>
                          <w:t>20</w:t>
                        </w:r>
                      </w:p>
                      <w:p w14:paraId="15280860" w14:textId="77777777" w:rsidR="004D0D66" w:rsidRPr="009A1089" w:rsidRDefault="004D0D66" w:rsidP="00805D34">
                        <w:pPr>
                          <w:jc w:val="center"/>
                          <w:rPr>
                            <w:rFonts w:ascii="Bodoni MT Black" w:hAnsi="Bodoni MT Black"/>
                            <w:b/>
                            <w:color w:val="D99594" w:themeColor="accent2" w:themeTint="99"/>
                          </w:rPr>
                        </w:pPr>
                      </w:p>
                    </w:tc>
                    <w:tc>
                      <w:tcPr>
                        <w:tcW w:w="2111" w:type="dxa"/>
                      </w:tcPr>
                      <w:p w14:paraId="3BD606F8" w14:textId="77777777" w:rsidR="004D0D66" w:rsidRPr="00D40208" w:rsidRDefault="004D0D66" w:rsidP="00D40208">
                        <w:pPr>
                          <w:rPr>
                            <w:b/>
                            <w:color w:val="000000" w:themeColor="text1"/>
                          </w:rPr>
                        </w:pPr>
                        <w:r w:rsidRPr="00D40208">
                          <w:rPr>
                            <w:b/>
                            <w:color w:val="000000" w:themeColor="text1"/>
                          </w:rPr>
                          <w:t>21</w:t>
                        </w:r>
                      </w:p>
                      <w:p w14:paraId="1CD6257F" w14:textId="77777777" w:rsidR="004D0D66" w:rsidRPr="004D0D66" w:rsidRDefault="004D0D66" w:rsidP="004D0D66">
                        <w:pPr>
                          <w:jc w:val="center"/>
                          <w:rPr>
                            <w:b/>
                            <w:color w:val="632423" w:themeColor="accent2" w:themeShade="80"/>
                          </w:rPr>
                        </w:pPr>
                        <w:r w:rsidRPr="004D0D66">
                          <w:rPr>
                            <w:b/>
                            <w:color w:val="632423" w:themeColor="accent2" w:themeShade="80"/>
                          </w:rPr>
                          <w:t>NCCCO (school)</w:t>
                        </w:r>
                      </w:p>
                      <w:p w14:paraId="5E6944F6" w14:textId="77777777" w:rsidR="004D0D66" w:rsidRPr="00FA637A" w:rsidRDefault="004D0D66" w:rsidP="004D0D66">
                        <w:pPr>
                          <w:jc w:val="center"/>
                          <w:rPr>
                            <w:b/>
                            <w:color w:val="632423" w:themeColor="accent2" w:themeShade="80"/>
                          </w:rPr>
                        </w:pPr>
                        <w:r w:rsidRPr="004D0D66">
                          <w:rPr>
                            <w:b/>
                            <w:color w:val="632423" w:themeColor="accent2" w:themeShade="80"/>
                          </w:rPr>
                          <w:t>8</w:t>
                        </w:r>
                        <w:r w:rsidRPr="00FA637A">
                          <w:rPr>
                            <w:b/>
                            <w:color w:val="632423" w:themeColor="accent2" w:themeShade="80"/>
                          </w:rPr>
                          <w:t>:00am-3:00pm</w:t>
                        </w:r>
                      </w:p>
                      <w:p w14:paraId="15F84412" w14:textId="77777777" w:rsidR="0087092D" w:rsidRPr="002A19E6" w:rsidRDefault="0087092D" w:rsidP="0087092D">
                        <w:pPr>
                          <w:jc w:val="center"/>
                          <w:rPr>
                            <w:rFonts w:ascii="Bodoni MT" w:hAnsi="Bodoni MT"/>
                            <w:b/>
                            <w:color w:val="4F6228" w:themeColor="accent3" w:themeShade="80"/>
                            <w:sz w:val="18"/>
                            <w:szCs w:val="18"/>
                          </w:rPr>
                        </w:pPr>
                        <w:r w:rsidRPr="002A19E6">
                          <w:rPr>
                            <w:rFonts w:ascii="Bodoni MT" w:hAnsi="Bodoni MT"/>
                            <w:b/>
                            <w:color w:val="4F6228" w:themeColor="accent3" w:themeShade="80"/>
                            <w:sz w:val="18"/>
                            <w:szCs w:val="18"/>
                          </w:rPr>
                          <w:t>Tower Crane Rigging Refresher</w:t>
                        </w:r>
                      </w:p>
                      <w:p w14:paraId="70582135" w14:textId="77777777" w:rsidR="0087092D" w:rsidRPr="002A19E6" w:rsidRDefault="0087092D" w:rsidP="0087092D">
                        <w:pPr>
                          <w:jc w:val="center"/>
                          <w:rPr>
                            <w:rFonts w:ascii="Bodoni MT" w:hAnsi="Bodoni MT"/>
                            <w:b/>
                            <w:color w:val="4F6228" w:themeColor="accent3" w:themeShade="80"/>
                            <w:sz w:val="18"/>
                            <w:szCs w:val="18"/>
                          </w:rPr>
                        </w:pPr>
                        <w:r w:rsidRPr="002A19E6">
                          <w:rPr>
                            <w:rFonts w:ascii="Bodoni MT" w:hAnsi="Bodoni MT"/>
                            <w:b/>
                            <w:color w:val="4F6228" w:themeColor="accent3" w:themeShade="80"/>
                            <w:sz w:val="18"/>
                            <w:szCs w:val="18"/>
                          </w:rPr>
                          <w:t>(school)</w:t>
                        </w:r>
                      </w:p>
                      <w:p w14:paraId="097650E0" w14:textId="7FFED0B5" w:rsidR="004D0D66" w:rsidRPr="00E15E32" w:rsidRDefault="0087092D" w:rsidP="0087092D">
                        <w:pPr>
                          <w:jc w:val="center"/>
                        </w:pPr>
                        <w:r w:rsidRPr="002A19E6">
                          <w:rPr>
                            <w:rFonts w:ascii="Bodoni MT" w:hAnsi="Bodoni MT"/>
                            <w:b/>
                            <w:color w:val="4F6228" w:themeColor="accent3" w:themeShade="80"/>
                            <w:sz w:val="18"/>
                            <w:szCs w:val="18"/>
                          </w:rPr>
                          <w:t>7:30 am – 3:30 pm</w:t>
                        </w:r>
                      </w:p>
                    </w:tc>
                  </w:tr>
                  <w:tr w:rsidR="004D0D66" w:rsidRPr="00700DF1" w14:paraId="28A7A981" w14:textId="77777777" w:rsidTr="007B3DAA">
                    <w:trPr>
                      <w:trHeight w:val="1238"/>
                    </w:trPr>
                    <w:tc>
                      <w:tcPr>
                        <w:tcW w:w="2018" w:type="dxa"/>
                      </w:tcPr>
                      <w:p w14:paraId="51874FAB" w14:textId="77777777" w:rsidR="004D0D66" w:rsidRDefault="004D0D66" w:rsidP="00D40208">
                        <w:pPr>
                          <w:rPr>
                            <w:b/>
                            <w:color w:val="000000" w:themeColor="text1"/>
                          </w:rPr>
                        </w:pPr>
                        <w:r w:rsidRPr="00D40208">
                          <w:rPr>
                            <w:b/>
                            <w:color w:val="000000" w:themeColor="text1"/>
                          </w:rPr>
                          <w:t>22</w:t>
                        </w:r>
                      </w:p>
                      <w:p w14:paraId="4F08217F" w14:textId="77777777" w:rsidR="004D0D66" w:rsidRPr="00A86527" w:rsidRDefault="004D0D66" w:rsidP="00D40208">
                        <w:pPr>
                          <w:jc w:val="center"/>
                          <w:rPr>
                            <w:rFonts w:ascii="Bodoni MT Black" w:hAnsi="Bodoni MT Black"/>
                            <w:b/>
                          </w:rPr>
                        </w:pPr>
                        <w:r w:rsidRPr="009E6A26">
                          <w:rPr>
                            <w:rFonts w:ascii="Bodoni MT Black" w:hAnsi="Bodoni MT Black"/>
                            <w:b/>
                            <w:highlight w:val="yellow"/>
                          </w:rPr>
                          <w:t xml:space="preserve"> School Closed</w:t>
                        </w:r>
                      </w:p>
                      <w:p w14:paraId="05F9DED4" w14:textId="77777777" w:rsidR="004D0D66" w:rsidRPr="00D40208" w:rsidRDefault="004D0D66" w:rsidP="00D40208">
                        <w:pPr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14:paraId="5DE62EC0" w14:textId="77777777" w:rsidR="004D0D66" w:rsidRPr="00D40208" w:rsidRDefault="004D0D66" w:rsidP="00D40208">
                        <w:pPr>
                          <w:rPr>
                            <w:b/>
                            <w:color w:val="000000" w:themeColor="text1"/>
                          </w:rPr>
                        </w:pPr>
                        <w:r w:rsidRPr="00D40208">
                          <w:rPr>
                            <w:b/>
                            <w:color w:val="000000" w:themeColor="text1"/>
                          </w:rPr>
                          <w:t>23</w:t>
                        </w:r>
                      </w:p>
                      <w:p w14:paraId="629C5D61" w14:textId="77777777" w:rsidR="004D0D66" w:rsidRPr="00A86527" w:rsidRDefault="004D0D66" w:rsidP="00D40208">
                        <w:pPr>
                          <w:jc w:val="center"/>
                          <w:rPr>
                            <w:rFonts w:ascii="Bodoni MT Black" w:hAnsi="Bodoni MT Black"/>
                            <w:b/>
                          </w:rPr>
                        </w:pPr>
                        <w:r w:rsidRPr="009E6A26">
                          <w:rPr>
                            <w:rFonts w:ascii="Bodoni MT Black" w:hAnsi="Bodoni MT Black"/>
                            <w:b/>
                            <w:highlight w:val="yellow"/>
                          </w:rPr>
                          <w:t>School Closed</w:t>
                        </w:r>
                      </w:p>
                      <w:p w14:paraId="23B74614" w14:textId="77777777" w:rsidR="004D0D66" w:rsidRPr="00EC6ABE" w:rsidRDefault="004D0D66" w:rsidP="00C8507D">
                        <w:pPr>
                          <w:jc w:val="center"/>
                          <w:rPr>
                            <w:b/>
                            <w:color w:val="CC00FF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14:paraId="49084010" w14:textId="77777777" w:rsidR="004D0D66" w:rsidRPr="00D40208" w:rsidRDefault="004D0D66" w:rsidP="00D40208">
                        <w:pPr>
                          <w:rPr>
                            <w:b/>
                            <w:color w:val="000000" w:themeColor="text1"/>
                          </w:rPr>
                        </w:pPr>
                        <w:r w:rsidRPr="00D40208">
                          <w:rPr>
                            <w:b/>
                            <w:color w:val="000000" w:themeColor="text1"/>
                          </w:rPr>
                          <w:t>24</w:t>
                        </w:r>
                      </w:p>
                      <w:p w14:paraId="5C8E74A3" w14:textId="77777777" w:rsidR="004D0D66" w:rsidRPr="00236DD0" w:rsidRDefault="004D0D66" w:rsidP="004543B5">
                        <w:pPr>
                          <w:rPr>
                            <w:b/>
                            <w:color w:val="215868" w:themeColor="accent5" w:themeShade="8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46" w:type="dxa"/>
                      </w:tcPr>
                      <w:p w14:paraId="601D6E59" w14:textId="77777777" w:rsidR="004D0D66" w:rsidRPr="00D40208" w:rsidRDefault="004D0D66" w:rsidP="00D40208">
                        <w:pPr>
                          <w:rPr>
                            <w:b/>
                            <w:color w:val="000000" w:themeColor="text1"/>
                            <w:u w:val="single"/>
                          </w:rPr>
                        </w:pPr>
                        <w:r w:rsidRPr="00D40208">
                          <w:rPr>
                            <w:b/>
                            <w:color w:val="000000" w:themeColor="text1"/>
                          </w:rPr>
                          <w:t>25</w:t>
                        </w:r>
                      </w:p>
                      <w:p w14:paraId="641F4411" w14:textId="77777777" w:rsidR="004D0D66" w:rsidRPr="0018287F" w:rsidRDefault="004D0D66" w:rsidP="004D0D66">
                        <w:pPr>
                          <w:jc w:val="center"/>
                          <w:rPr>
                            <w:b/>
                            <w:color w:val="632423" w:themeColor="accent2" w:themeShade="80"/>
                          </w:rPr>
                        </w:pPr>
                        <w:r w:rsidRPr="0018287F">
                          <w:rPr>
                            <w:b/>
                            <w:color w:val="632423" w:themeColor="accent2" w:themeShade="80"/>
                          </w:rPr>
                          <w:t>NCCCO (hall)</w:t>
                        </w:r>
                      </w:p>
                      <w:p w14:paraId="1E83240F" w14:textId="77777777" w:rsidR="004D0D66" w:rsidRDefault="004D0D66" w:rsidP="004D0D66">
                        <w:pPr>
                          <w:jc w:val="center"/>
                          <w:rPr>
                            <w:b/>
                            <w:color w:val="00B050"/>
                          </w:rPr>
                        </w:pPr>
                        <w:r w:rsidRPr="0018287F">
                          <w:rPr>
                            <w:b/>
                            <w:color w:val="632423" w:themeColor="accent2" w:themeShade="80"/>
                          </w:rPr>
                          <w:t>5:00 pm – 10:00 pm</w:t>
                        </w:r>
                      </w:p>
                      <w:p w14:paraId="280B0BCC" w14:textId="77777777" w:rsidR="004D0D66" w:rsidRPr="00E15E32" w:rsidRDefault="004D0D66" w:rsidP="00A77E4D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980" w:type="dxa"/>
                      </w:tcPr>
                      <w:p w14:paraId="4AD05B5D" w14:textId="77777777" w:rsidR="004D0D66" w:rsidRPr="00D40208" w:rsidRDefault="004D0D66" w:rsidP="00D40208">
                        <w:pPr>
                          <w:rPr>
                            <w:b/>
                            <w:color w:val="000000" w:themeColor="text1"/>
                          </w:rPr>
                        </w:pPr>
                        <w:r w:rsidRPr="00D40208">
                          <w:rPr>
                            <w:b/>
                            <w:color w:val="000000" w:themeColor="text1"/>
                          </w:rPr>
                          <w:t>26</w:t>
                        </w:r>
                      </w:p>
                      <w:p w14:paraId="364DD8DA" w14:textId="77777777" w:rsidR="004D0D66" w:rsidRPr="00D859EC" w:rsidRDefault="004D0D66" w:rsidP="004543B5">
                        <w:pPr>
                          <w:rPr>
                            <w:rFonts w:ascii="Bodoni MT Black" w:hAnsi="Bodoni MT Black"/>
                            <w:color w:val="E36C0A" w:themeColor="accent6" w:themeShade="BF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29" w:type="dxa"/>
                      </w:tcPr>
                      <w:p w14:paraId="6384E368" w14:textId="77777777" w:rsidR="004D0D66" w:rsidRPr="00D40208" w:rsidRDefault="004D0D66" w:rsidP="00D40208">
                        <w:pPr>
                          <w:rPr>
                            <w:b/>
                            <w:color w:val="000000" w:themeColor="text1"/>
                          </w:rPr>
                        </w:pPr>
                        <w:r w:rsidRPr="00D40208">
                          <w:rPr>
                            <w:b/>
                            <w:color w:val="000000" w:themeColor="text1"/>
                          </w:rPr>
                          <w:t>27</w:t>
                        </w:r>
                      </w:p>
                      <w:p w14:paraId="7C15002B" w14:textId="77777777" w:rsidR="004D0D66" w:rsidRPr="005445AA" w:rsidRDefault="004D0D66" w:rsidP="00236DD0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11" w:type="dxa"/>
                      </w:tcPr>
                      <w:p w14:paraId="4CB46755" w14:textId="77777777" w:rsidR="004D0D66" w:rsidRPr="00D40208" w:rsidRDefault="004D0D66" w:rsidP="00D40208">
                        <w:pPr>
                          <w:rPr>
                            <w:b/>
                            <w:color w:val="000000" w:themeColor="text1"/>
                          </w:rPr>
                        </w:pPr>
                        <w:r w:rsidRPr="00D40208">
                          <w:rPr>
                            <w:b/>
                            <w:color w:val="000000" w:themeColor="text1"/>
                          </w:rPr>
                          <w:t>28</w:t>
                        </w:r>
                      </w:p>
                      <w:p w14:paraId="3FED0F81" w14:textId="77777777" w:rsidR="004D0D66" w:rsidRPr="004D0D66" w:rsidRDefault="004D0D66" w:rsidP="004D0D66">
                        <w:pPr>
                          <w:jc w:val="center"/>
                          <w:rPr>
                            <w:b/>
                            <w:color w:val="632423" w:themeColor="accent2" w:themeShade="80"/>
                          </w:rPr>
                        </w:pPr>
                        <w:r w:rsidRPr="004D0D66">
                          <w:rPr>
                            <w:b/>
                            <w:color w:val="632423" w:themeColor="accent2" w:themeShade="80"/>
                          </w:rPr>
                          <w:t>NCCCO (school)</w:t>
                        </w:r>
                      </w:p>
                      <w:p w14:paraId="0478A9B9" w14:textId="77777777" w:rsidR="004D0D66" w:rsidRPr="004D0D66" w:rsidRDefault="004D0D66" w:rsidP="004D0D66">
                        <w:pPr>
                          <w:jc w:val="center"/>
                          <w:rPr>
                            <w:b/>
                            <w:color w:val="632423" w:themeColor="accent2" w:themeShade="80"/>
                          </w:rPr>
                        </w:pPr>
                        <w:r w:rsidRPr="004D0D66">
                          <w:rPr>
                            <w:b/>
                            <w:color w:val="632423" w:themeColor="accent2" w:themeShade="80"/>
                          </w:rPr>
                          <w:t>8:00am-3:00pm</w:t>
                        </w:r>
                      </w:p>
                      <w:p w14:paraId="42E9867B" w14:textId="77777777" w:rsidR="00272CB7" w:rsidRPr="00FA637A" w:rsidRDefault="00272CB7" w:rsidP="00272CB7">
                        <w:pPr>
                          <w:jc w:val="center"/>
                          <w:rPr>
                            <w:b/>
                            <w:color w:val="7030A0"/>
                          </w:rPr>
                        </w:pPr>
                        <w:r w:rsidRPr="00FA637A">
                          <w:rPr>
                            <w:b/>
                            <w:color w:val="7030A0"/>
                          </w:rPr>
                          <w:t>Hazmat Refresher</w:t>
                        </w:r>
                      </w:p>
                      <w:p w14:paraId="13D8FF5E" w14:textId="77777777" w:rsidR="00272CB7" w:rsidRPr="00FA637A" w:rsidRDefault="00272CB7" w:rsidP="00272CB7">
                        <w:pPr>
                          <w:jc w:val="center"/>
                          <w:rPr>
                            <w:b/>
                            <w:color w:val="7030A0"/>
                          </w:rPr>
                        </w:pPr>
                        <w:r w:rsidRPr="00FA637A">
                          <w:rPr>
                            <w:b/>
                            <w:color w:val="7030A0"/>
                          </w:rPr>
                          <w:t xml:space="preserve"> (school)</w:t>
                        </w:r>
                      </w:p>
                      <w:p w14:paraId="06C97518" w14:textId="77777777" w:rsidR="00272CB7" w:rsidRPr="00FA637A" w:rsidRDefault="00272CB7" w:rsidP="00272CB7">
                        <w:pPr>
                          <w:jc w:val="center"/>
                          <w:rPr>
                            <w:b/>
                            <w:color w:val="7030A0"/>
                          </w:rPr>
                        </w:pPr>
                        <w:r w:rsidRPr="00FA637A">
                          <w:rPr>
                            <w:b/>
                            <w:color w:val="7030A0"/>
                          </w:rPr>
                          <w:t>8:00am – 4:00pm</w:t>
                        </w:r>
                      </w:p>
                      <w:p w14:paraId="2413DA3A" w14:textId="77777777" w:rsidR="004D0D66" w:rsidRPr="00E15E32" w:rsidRDefault="004D0D66" w:rsidP="00A77E4D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  <w:tr w:rsidR="004D0D66" w:rsidRPr="00700DF1" w14:paraId="54BD1BF9" w14:textId="77777777" w:rsidTr="00E13406">
                    <w:trPr>
                      <w:trHeight w:val="1472"/>
                    </w:trPr>
                    <w:tc>
                      <w:tcPr>
                        <w:tcW w:w="2018" w:type="dxa"/>
                      </w:tcPr>
                      <w:p w14:paraId="431E89D0" w14:textId="77777777" w:rsidR="004D0D66" w:rsidRPr="00D40208" w:rsidRDefault="004D0D66" w:rsidP="00D40208">
                        <w:pPr>
                          <w:rPr>
                            <w:b/>
                            <w:color w:val="000000" w:themeColor="text1"/>
                          </w:rPr>
                        </w:pPr>
                        <w:r w:rsidRPr="00D40208">
                          <w:rPr>
                            <w:b/>
                            <w:color w:val="000000" w:themeColor="text1"/>
                          </w:rPr>
                          <w:t>29</w:t>
                        </w:r>
                      </w:p>
                      <w:p w14:paraId="0599C323" w14:textId="77777777" w:rsidR="004D0D66" w:rsidRPr="00A86527" w:rsidRDefault="004D0D66" w:rsidP="00D40208">
                        <w:pPr>
                          <w:jc w:val="center"/>
                          <w:rPr>
                            <w:rFonts w:ascii="Bodoni MT Black" w:hAnsi="Bodoni MT Black"/>
                            <w:b/>
                          </w:rPr>
                        </w:pPr>
                        <w:r w:rsidRPr="009E6A26">
                          <w:rPr>
                            <w:rFonts w:ascii="Bodoni MT Black" w:hAnsi="Bodoni MT Black"/>
                            <w:b/>
                            <w:highlight w:val="yellow"/>
                          </w:rPr>
                          <w:t>School Closed</w:t>
                        </w:r>
                      </w:p>
                      <w:p w14:paraId="76DFCFA2" w14:textId="77777777" w:rsidR="004D0D66" w:rsidRPr="00FA637A" w:rsidRDefault="004D0D66" w:rsidP="004D0D66">
                        <w:pPr>
                          <w:jc w:val="center"/>
                          <w:rPr>
                            <w:rFonts w:asciiTheme="majorHAnsi" w:hAnsiTheme="majorHAnsi"/>
                            <w:color w:val="FF0000"/>
                          </w:rPr>
                        </w:pPr>
                        <w:r w:rsidRPr="00FA637A">
                          <w:rPr>
                            <w:rFonts w:asciiTheme="majorHAnsi" w:hAnsiTheme="majorHAnsi"/>
                            <w:color w:val="FF0000"/>
                          </w:rPr>
                          <w:t>NCCCO Written Exam</w:t>
                        </w:r>
                      </w:p>
                      <w:p w14:paraId="032D635B" w14:textId="77777777" w:rsidR="004D0D66" w:rsidRPr="00FA637A" w:rsidRDefault="004D0D66" w:rsidP="004D0D66">
                        <w:pPr>
                          <w:jc w:val="center"/>
                          <w:rPr>
                            <w:rFonts w:asciiTheme="majorHAnsi" w:hAnsiTheme="majorHAnsi"/>
                            <w:color w:val="FF0000"/>
                          </w:rPr>
                        </w:pPr>
                        <w:r w:rsidRPr="00FA637A">
                          <w:rPr>
                            <w:rFonts w:asciiTheme="majorHAnsi" w:hAnsiTheme="majorHAnsi"/>
                            <w:color w:val="FF0000"/>
                          </w:rPr>
                          <w:t xml:space="preserve"> (school)</w:t>
                        </w:r>
                      </w:p>
                      <w:p w14:paraId="7F4943F1" w14:textId="77777777" w:rsidR="004D0D66" w:rsidRPr="00FA637A" w:rsidRDefault="004D0D66" w:rsidP="004D0D66">
                        <w:pPr>
                          <w:jc w:val="center"/>
                          <w:rPr>
                            <w:rFonts w:asciiTheme="majorHAnsi" w:hAnsiTheme="majorHAnsi"/>
                            <w:color w:val="FF0000"/>
                          </w:rPr>
                        </w:pPr>
                        <w:r w:rsidRPr="00FA637A">
                          <w:rPr>
                            <w:rFonts w:asciiTheme="majorHAnsi" w:hAnsiTheme="majorHAnsi"/>
                            <w:color w:val="FF0000"/>
                          </w:rPr>
                          <w:t>7:30 am – 3:00 pm</w:t>
                        </w:r>
                      </w:p>
                      <w:p w14:paraId="38C06300" w14:textId="77777777" w:rsidR="004D0D66" w:rsidRPr="00EA495C" w:rsidRDefault="004D0D66" w:rsidP="00E931C7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14:paraId="47A2B783" w14:textId="77777777" w:rsidR="004D0D66" w:rsidRDefault="004D0D66" w:rsidP="00D40208">
                        <w:pPr>
                          <w:rPr>
                            <w:b/>
                            <w:color w:val="000000" w:themeColor="text1"/>
                          </w:rPr>
                        </w:pPr>
                        <w:r w:rsidRPr="00D40208">
                          <w:rPr>
                            <w:b/>
                            <w:color w:val="000000" w:themeColor="text1"/>
                          </w:rPr>
                          <w:t>30</w:t>
                        </w:r>
                      </w:p>
                      <w:p w14:paraId="4867057D" w14:textId="77777777" w:rsidR="004D0D66" w:rsidRPr="00A86527" w:rsidRDefault="004D0D66" w:rsidP="00D40208">
                        <w:pPr>
                          <w:jc w:val="center"/>
                          <w:rPr>
                            <w:rFonts w:ascii="Bodoni MT Black" w:hAnsi="Bodoni MT Black"/>
                            <w:b/>
                          </w:rPr>
                        </w:pPr>
                        <w:r w:rsidRPr="009E6A26">
                          <w:rPr>
                            <w:rFonts w:ascii="Bodoni MT Black" w:hAnsi="Bodoni MT Black"/>
                            <w:b/>
                            <w:highlight w:val="yellow"/>
                          </w:rPr>
                          <w:t>School Closed</w:t>
                        </w:r>
                      </w:p>
                      <w:p w14:paraId="334A71A4" w14:textId="77777777" w:rsidR="004D0D66" w:rsidRPr="00D40208" w:rsidRDefault="004D0D66" w:rsidP="00D40208">
                        <w:pPr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14:paraId="49F66344" w14:textId="77777777" w:rsidR="004D0D66" w:rsidRPr="00104E41" w:rsidRDefault="004D0D66" w:rsidP="00E15E32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046" w:type="dxa"/>
                      </w:tcPr>
                      <w:p w14:paraId="0C4AF482" w14:textId="77777777" w:rsidR="004D0D66" w:rsidRPr="00104E41" w:rsidRDefault="004D0D66" w:rsidP="00BC7490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980" w:type="dxa"/>
                      </w:tcPr>
                      <w:p w14:paraId="3292D9AC" w14:textId="77777777" w:rsidR="004D0D66" w:rsidRPr="00A12AAC" w:rsidRDefault="004D0D66" w:rsidP="00E15E32">
                        <w:pPr>
                          <w:rPr>
                            <w:rFonts w:ascii="Bodoni MT Black" w:hAnsi="Bodoni MT Black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29" w:type="dxa"/>
                      </w:tcPr>
                      <w:p w14:paraId="46B56909" w14:textId="77777777" w:rsidR="004D0D66" w:rsidRPr="004543B5" w:rsidRDefault="004D0D66" w:rsidP="00700DF1">
                        <w:pPr>
                          <w:pStyle w:val="Boxes11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11" w:type="dxa"/>
                      </w:tcPr>
                      <w:p w14:paraId="388B5809" w14:textId="77777777" w:rsidR="004D0D66" w:rsidRPr="00BC7490" w:rsidRDefault="004D0D66" w:rsidP="00BC7490">
                        <w:pPr>
                          <w:pStyle w:val="Boxes11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75E6FCF7" w14:textId="77777777" w:rsidR="004D0D66" w:rsidRPr="00700DF1" w:rsidRDefault="004D0D66" w:rsidP="00700DF1">
                  <w:pPr>
                    <w:pStyle w:val="Boxes11"/>
                    <w:jc w:val="left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*All calendars are subject to change</w:t>
                  </w:r>
                </w:p>
              </w:txbxContent>
            </v:textbox>
            <w10:wrap anchorx="margin" anchory="margin"/>
          </v:rect>
        </w:pict>
      </w:r>
      <w:r>
        <w:pict w14:anchorId="351F88A2">
          <v:rect id="_x0000_s1028" style="position:absolute;margin-left:553.85pt;margin-top:456.05pt;width:100.85pt;height:50.45pt;z-index:251658240;mso-position-horizontal-relative:margin;mso-position-vertical-relative:margin" strokeweight="2pt">
            <v:textbox inset="5pt,5pt,5pt,5pt">
              <w:txbxContent>
                <w:p w14:paraId="0569AA44" w14:textId="77777777" w:rsidR="004D0D66" w:rsidRPr="00A1094C" w:rsidRDefault="004D0D66">
                  <w:pPr>
                    <w:pStyle w:val="BoxesHeading1"/>
                    <w:rPr>
                      <w:rFonts w:ascii="Minya Nouvelle" w:hAnsi="Minya Nouvelle"/>
                      <w:color w:val="D99594" w:themeColor="accent2" w:themeTint="99"/>
                    </w:rPr>
                  </w:pPr>
                  <w:r>
                    <w:rPr>
                      <w:rFonts w:ascii="Minya Nouvelle" w:hAnsi="Minya Nouvelle"/>
                      <w:color w:val="D99594" w:themeColor="accent2" w:themeTint="99"/>
                    </w:rPr>
                    <w:t>2018</w:t>
                  </w:r>
                </w:p>
              </w:txbxContent>
            </v:textbox>
            <w10:wrap anchorx="margin" anchory="margin"/>
          </v:rect>
        </w:pict>
      </w:r>
    </w:p>
    <w:sectPr w:rsidR="00AC55DC" w:rsidSect="000D5D0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ya Nouvelle">
    <w:altName w:val="Courier New"/>
    <w:charset w:val="00"/>
    <w:family w:val="auto"/>
    <w:pitch w:val="variable"/>
    <w:sig w:usb0="00000003" w:usb1="00000002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0DF1"/>
    <w:rsid w:val="000002A1"/>
    <w:rsid w:val="00001BE6"/>
    <w:rsid w:val="00001EFB"/>
    <w:rsid w:val="00005192"/>
    <w:rsid w:val="0000674F"/>
    <w:rsid w:val="00007103"/>
    <w:rsid w:val="000117F4"/>
    <w:rsid w:val="000160F3"/>
    <w:rsid w:val="00026D85"/>
    <w:rsid w:val="000276F2"/>
    <w:rsid w:val="00030DF9"/>
    <w:rsid w:val="00034D6D"/>
    <w:rsid w:val="000352B9"/>
    <w:rsid w:val="00037030"/>
    <w:rsid w:val="00041280"/>
    <w:rsid w:val="00044261"/>
    <w:rsid w:val="000469E1"/>
    <w:rsid w:val="00047257"/>
    <w:rsid w:val="00052A0B"/>
    <w:rsid w:val="00055655"/>
    <w:rsid w:val="00057797"/>
    <w:rsid w:val="00057E6A"/>
    <w:rsid w:val="00061B72"/>
    <w:rsid w:val="00062557"/>
    <w:rsid w:val="00063A69"/>
    <w:rsid w:val="00071F01"/>
    <w:rsid w:val="00074E76"/>
    <w:rsid w:val="00075BFB"/>
    <w:rsid w:val="00075C2C"/>
    <w:rsid w:val="00076BF0"/>
    <w:rsid w:val="00087F9E"/>
    <w:rsid w:val="0009061F"/>
    <w:rsid w:val="000918C2"/>
    <w:rsid w:val="0009199E"/>
    <w:rsid w:val="000947E4"/>
    <w:rsid w:val="0009603E"/>
    <w:rsid w:val="000A2B2A"/>
    <w:rsid w:val="000A702A"/>
    <w:rsid w:val="000B0F02"/>
    <w:rsid w:val="000B1F28"/>
    <w:rsid w:val="000B7515"/>
    <w:rsid w:val="000B7EDF"/>
    <w:rsid w:val="000C3600"/>
    <w:rsid w:val="000D440E"/>
    <w:rsid w:val="000D5D0D"/>
    <w:rsid w:val="000E1E08"/>
    <w:rsid w:val="000F75CB"/>
    <w:rsid w:val="000F7EA4"/>
    <w:rsid w:val="0010115F"/>
    <w:rsid w:val="00104E41"/>
    <w:rsid w:val="0011053A"/>
    <w:rsid w:val="00110C0E"/>
    <w:rsid w:val="00114A7C"/>
    <w:rsid w:val="00115785"/>
    <w:rsid w:val="001207EA"/>
    <w:rsid w:val="001279B8"/>
    <w:rsid w:val="00127CCB"/>
    <w:rsid w:val="00130FDF"/>
    <w:rsid w:val="001369CD"/>
    <w:rsid w:val="001378A4"/>
    <w:rsid w:val="00144FC5"/>
    <w:rsid w:val="00147BD8"/>
    <w:rsid w:val="0015093E"/>
    <w:rsid w:val="00155F5C"/>
    <w:rsid w:val="00161110"/>
    <w:rsid w:val="00162811"/>
    <w:rsid w:val="00165C83"/>
    <w:rsid w:val="00165D13"/>
    <w:rsid w:val="00166540"/>
    <w:rsid w:val="001676F1"/>
    <w:rsid w:val="00171107"/>
    <w:rsid w:val="001744D7"/>
    <w:rsid w:val="00186A51"/>
    <w:rsid w:val="00187520"/>
    <w:rsid w:val="00187B5A"/>
    <w:rsid w:val="001912EB"/>
    <w:rsid w:val="0019193B"/>
    <w:rsid w:val="0019273D"/>
    <w:rsid w:val="001944E5"/>
    <w:rsid w:val="001947D9"/>
    <w:rsid w:val="00194E65"/>
    <w:rsid w:val="001974B8"/>
    <w:rsid w:val="001A0A00"/>
    <w:rsid w:val="001A0EE2"/>
    <w:rsid w:val="001A45A7"/>
    <w:rsid w:val="001A4CD5"/>
    <w:rsid w:val="001B0998"/>
    <w:rsid w:val="001B1573"/>
    <w:rsid w:val="001B2675"/>
    <w:rsid w:val="001B7681"/>
    <w:rsid w:val="001C1D6B"/>
    <w:rsid w:val="001C54B6"/>
    <w:rsid w:val="001C65F5"/>
    <w:rsid w:val="001C6F8C"/>
    <w:rsid w:val="001C7817"/>
    <w:rsid w:val="001C7ACB"/>
    <w:rsid w:val="001D44D9"/>
    <w:rsid w:val="001D7BD6"/>
    <w:rsid w:val="001D7E22"/>
    <w:rsid w:val="001E2F2A"/>
    <w:rsid w:val="001E3CC9"/>
    <w:rsid w:val="001E5892"/>
    <w:rsid w:val="001E73B4"/>
    <w:rsid w:val="001F3BF6"/>
    <w:rsid w:val="001F78BC"/>
    <w:rsid w:val="00201AC4"/>
    <w:rsid w:val="00201F28"/>
    <w:rsid w:val="00202138"/>
    <w:rsid w:val="00202908"/>
    <w:rsid w:val="00203C11"/>
    <w:rsid w:val="00206A37"/>
    <w:rsid w:val="00210E02"/>
    <w:rsid w:val="0021306A"/>
    <w:rsid w:val="002150AB"/>
    <w:rsid w:val="00220BCF"/>
    <w:rsid w:val="00221561"/>
    <w:rsid w:val="002226B6"/>
    <w:rsid w:val="00222B27"/>
    <w:rsid w:val="00223E06"/>
    <w:rsid w:val="00227FC3"/>
    <w:rsid w:val="002321B3"/>
    <w:rsid w:val="00233733"/>
    <w:rsid w:val="00233E0D"/>
    <w:rsid w:val="00236DD0"/>
    <w:rsid w:val="00241414"/>
    <w:rsid w:val="00241CAD"/>
    <w:rsid w:val="00245BA0"/>
    <w:rsid w:val="00247544"/>
    <w:rsid w:val="002475AA"/>
    <w:rsid w:val="00252F9B"/>
    <w:rsid w:val="00254753"/>
    <w:rsid w:val="002555C0"/>
    <w:rsid w:val="002618E7"/>
    <w:rsid w:val="00262318"/>
    <w:rsid w:val="002632BD"/>
    <w:rsid w:val="00265CC9"/>
    <w:rsid w:val="00265D38"/>
    <w:rsid w:val="00265EE5"/>
    <w:rsid w:val="002663C3"/>
    <w:rsid w:val="00266D8A"/>
    <w:rsid w:val="0027161B"/>
    <w:rsid w:val="00271ACE"/>
    <w:rsid w:val="00272CB7"/>
    <w:rsid w:val="00274E66"/>
    <w:rsid w:val="002774B0"/>
    <w:rsid w:val="002845B1"/>
    <w:rsid w:val="002863A4"/>
    <w:rsid w:val="00286B6A"/>
    <w:rsid w:val="002874CD"/>
    <w:rsid w:val="002875AC"/>
    <w:rsid w:val="0029010E"/>
    <w:rsid w:val="002913C9"/>
    <w:rsid w:val="00292796"/>
    <w:rsid w:val="00292E25"/>
    <w:rsid w:val="002961AB"/>
    <w:rsid w:val="002A0644"/>
    <w:rsid w:val="002A0BCB"/>
    <w:rsid w:val="002A1D0F"/>
    <w:rsid w:val="002A501D"/>
    <w:rsid w:val="002B45EE"/>
    <w:rsid w:val="002B7076"/>
    <w:rsid w:val="002C0A9C"/>
    <w:rsid w:val="002C23E3"/>
    <w:rsid w:val="002C3AD6"/>
    <w:rsid w:val="002C4DA6"/>
    <w:rsid w:val="002C67CC"/>
    <w:rsid w:val="002D0900"/>
    <w:rsid w:val="002D2667"/>
    <w:rsid w:val="002D2F71"/>
    <w:rsid w:val="002D4A89"/>
    <w:rsid w:val="002E0355"/>
    <w:rsid w:val="002E0B5F"/>
    <w:rsid w:val="002E1B10"/>
    <w:rsid w:val="002E4271"/>
    <w:rsid w:val="002F0065"/>
    <w:rsid w:val="002F0716"/>
    <w:rsid w:val="002F4B52"/>
    <w:rsid w:val="002F51B7"/>
    <w:rsid w:val="002F52F9"/>
    <w:rsid w:val="002F5F61"/>
    <w:rsid w:val="003017A4"/>
    <w:rsid w:val="00301A7A"/>
    <w:rsid w:val="0030270B"/>
    <w:rsid w:val="0030618A"/>
    <w:rsid w:val="0030691A"/>
    <w:rsid w:val="00307191"/>
    <w:rsid w:val="00315F3F"/>
    <w:rsid w:val="00317233"/>
    <w:rsid w:val="0032040E"/>
    <w:rsid w:val="00324549"/>
    <w:rsid w:val="003249BE"/>
    <w:rsid w:val="00326516"/>
    <w:rsid w:val="003268AA"/>
    <w:rsid w:val="00330E10"/>
    <w:rsid w:val="003373FF"/>
    <w:rsid w:val="0033785F"/>
    <w:rsid w:val="00342CB0"/>
    <w:rsid w:val="00345590"/>
    <w:rsid w:val="00351A52"/>
    <w:rsid w:val="003527DC"/>
    <w:rsid w:val="00354513"/>
    <w:rsid w:val="0035495B"/>
    <w:rsid w:val="0035566B"/>
    <w:rsid w:val="0036223F"/>
    <w:rsid w:val="00362B7D"/>
    <w:rsid w:val="003652B2"/>
    <w:rsid w:val="0036607C"/>
    <w:rsid w:val="00367067"/>
    <w:rsid w:val="00370677"/>
    <w:rsid w:val="00373D87"/>
    <w:rsid w:val="00373E2E"/>
    <w:rsid w:val="00373F9D"/>
    <w:rsid w:val="003741D1"/>
    <w:rsid w:val="00375D04"/>
    <w:rsid w:val="003763E0"/>
    <w:rsid w:val="00380B05"/>
    <w:rsid w:val="003822D6"/>
    <w:rsid w:val="00394D8F"/>
    <w:rsid w:val="00397FEF"/>
    <w:rsid w:val="003A0129"/>
    <w:rsid w:val="003A0E2D"/>
    <w:rsid w:val="003A2242"/>
    <w:rsid w:val="003A2342"/>
    <w:rsid w:val="003A386E"/>
    <w:rsid w:val="003A3FBB"/>
    <w:rsid w:val="003B64DE"/>
    <w:rsid w:val="003B742C"/>
    <w:rsid w:val="003C0189"/>
    <w:rsid w:val="003C0DF1"/>
    <w:rsid w:val="003C55E7"/>
    <w:rsid w:val="003D09DE"/>
    <w:rsid w:val="003D24A6"/>
    <w:rsid w:val="003D34B6"/>
    <w:rsid w:val="003D74D9"/>
    <w:rsid w:val="003E1957"/>
    <w:rsid w:val="003E1BAD"/>
    <w:rsid w:val="003E3FCA"/>
    <w:rsid w:val="003E4729"/>
    <w:rsid w:val="003E4DAF"/>
    <w:rsid w:val="003E796D"/>
    <w:rsid w:val="003E7EC4"/>
    <w:rsid w:val="003F19A4"/>
    <w:rsid w:val="003F2AAC"/>
    <w:rsid w:val="003F3B1C"/>
    <w:rsid w:val="003F5142"/>
    <w:rsid w:val="003F7F20"/>
    <w:rsid w:val="004005B8"/>
    <w:rsid w:val="00403A03"/>
    <w:rsid w:val="00410301"/>
    <w:rsid w:val="004110B3"/>
    <w:rsid w:val="004148E9"/>
    <w:rsid w:val="00414F6B"/>
    <w:rsid w:val="00417B3E"/>
    <w:rsid w:val="00417D07"/>
    <w:rsid w:val="00422960"/>
    <w:rsid w:val="00424BF9"/>
    <w:rsid w:val="0042690E"/>
    <w:rsid w:val="00432D1E"/>
    <w:rsid w:val="00434695"/>
    <w:rsid w:val="00434FDD"/>
    <w:rsid w:val="004358D3"/>
    <w:rsid w:val="004454D5"/>
    <w:rsid w:val="00446595"/>
    <w:rsid w:val="004530C8"/>
    <w:rsid w:val="00453CBB"/>
    <w:rsid w:val="0045431F"/>
    <w:rsid w:val="004543B5"/>
    <w:rsid w:val="0046111C"/>
    <w:rsid w:val="0046470C"/>
    <w:rsid w:val="00473818"/>
    <w:rsid w:val="00480D5F"/>
    <w:rsid w:val="004836FD"/>
    <w:rsid w:val="004871EF"/>
    <w:rsid w:val="0049226D"/>
    <w:rsid w:val="004931CE"/>
    <w:rsid w:val="00495472"/>
    <w:rsid w:val="004966F2"/>
    <w:rsid w:val="004A4261"/>
    <w:rsid w:val="004B4710"/>
    <w:rsid w:val="004B7648"/>
    <w:rsid w:val="004C1A46"/>
    <w:rsid w:val="004C2E2E"/>
    <w:rsid w:val="004C7333"/>
    <w:rsid w:val="004C7534"/>
    <w:rsid w:val="004D0D66"/>
    <w:rsid w:val="004D2AB2"/>
    <w:rsid w:val="004D342C"/>
    <w:rsid w:val="004D5EAF"/>
    <w:rsid w:val="004E3676"/>
    <w:rsid w:val="004E6375"/>
    <w:rsid w:val="004E7E05"/>
    <w:rsid w:val="004F0978"/>
    <w:rsid w:val="004F0D5F"/>
    <w:rsid w:val="004F32EB"/>
    <w:rsid w:val="004F35B7"/>
    <w:rsid w:val="004F3B97"/>
    <w:rsid w:val="004F4E3D"/>
    <w:rsid w:val="004F53C9"/>
    <w:rsid w:val="004F6450"/>
    <w:rsid w:val="005076BE"/>
    <w:rsid w:val="00507DB7"/>
    <w:rsid w:val="00516272"/>
    <w:rsid w:val="00516588"/>
    <w:rsid w:val="005211F6"/>
    <w:rsid w:val="00523E37"/>
    <w:rsid w:val="00525409"/>
    <w:rsid w:val="005267CD"/>
    <w:rsid w:val="0053563A"/>
    <w:rsid w:val="00535730"/>
    <w:rsid w:val="00536B8B"/>
    <w:rsid w:val="00537A55"/>
    <w:rsid w:val="00540370"/>
    <w:rsid w:val="00540C99"/>
    <w:rsid w:val="0054374B"/>
    <w:rsid w:val="005442C7"/>
    <w:rsid w:val="005445AA"/>
    <w:rsid w:val="00554F97"/>
    <w:rsid w:val="00560152"/>
    <w:rsid w:val="00563143"/>
    <w:rsid w:val="005639AB"/>
    <w:rsid w:val="0057024C"/>
    <w:rsid w:val="00573592"/>
    <w:rsid w:val="00573A5F"/>
    <w:rsid w:val="005757F4"/>
    <w:rsid w:val="00576424"/>
    <w:rsid w:val="00580FA8"/>
    <w:rsid w:val="00581D9D"/>
    <w:rsid w:val="00584D65"/>
    <w:rsid w:val="0059095F"/>
    <w:rsid w:val="0059202F"/>
    <w:rsid w:val="00594A73"/>
    <w:rsid w:val="005A091A"/>
    <w:rsid w:val="005A0C96"/>
    <w:rsid w:val="005A140E"/>
    <w:rsid w:val="005A2535"/>
    <w:rsid w:val="005B1698"/>
    <w:rsid w:val="005B350B"/>
    <w:rsid w:val="005B76F4"/>
    <w:rsid w:val="005C1544"/>
    <w:rsid w:val="005C26F9"/>
    <w:rsid w:val="005C3D41"/>
    <w:rsid w:val="005C71A6"/>
    <w:rsid w:val="005D5CA1"/>
    <w:rsid w:val="005D7D0C"/>
    <w:rsid w:val="005E0EB2"/>
    <w:rsid w:val="005E2B55"/>
    <w:rsid w:val="005E2FF0"/>
    <w:rsid w:val="005E3F59"/>
    <w:rsid w:val="005E50B7"/>
    <w:rsid w:val="005E6685"/>
    <w:rsid w:val="005E78A2"/>
    <w:rsid w:val="005F21E8"/>
    <w:rsid w:val="005F5D6D"/>
    <w:rsid w:val="00600FDC"/>
    <w:rsid w:val="006057FB"/>
    <w:rsid w:val="00607258"/>
    <w:rsid w:val="00616B4B"/>
    <w:rsid w:val="00616BEC"/>
    <w:rsid w:val="00622599"/>
    <w:rsid w:val="00626B75"/>
    <w:rsid w:val="006313D7"/>
    <w:rsid w:val="00634379"/>
    <w:rsid w:val="00634C01"/>
    <w:rsid w:val="0063590C"/>
    <w:rsid w:val="0064019F"/>
    <w:rsid w:val="00644ABD"/>
    <w:rsid w:val="00646967"/>
    <w:rsid w:val="00651A9F"/>
    <w:rsid w:val="00651AEC"/>
    <w:rsid w:val="00652046"/>
    <w:rsid w:val="0065522E"/>
    <w:rsid w:val="0065697D"/>
    <w:rsid w:val="0066137F"/>
    <w:rsid w:val="00664B63"/>
    <w:rsid w:val="006707E9"/>
    <w:rsid w:val="00670A27"/>
    <w:rsid w:val="0067125E"/>
    <w:rsid w:val="00672488"/>
    <w:rsid w:val="006725AA"/>
    <w:rsid w:val="00677C6D"/>
    <w:rsid w:val="00677CE8"/>
    <w:rsid w:val="00680917"/>
    <w:rsid w:val="0068230B"/>
    <w:rsid w:val="0068736E"/>
    <w:rsid w:val="00691737"/>
    <w:rsid w:val="006937D6"/>
    <w:rsid w:val="00695BB9"/>
    <w:rsid w:val="006A3A47"/>
    <w:rsid w:val="006A3FFE"/>
    <w:rsid w:val="006A4DE4"/>
    <w:rsid w:val="006A77CA"/>
    <w:rsid w:val="006B03FC"/>
    <w:rsid w:val="006B1D3A"/>
    <w:rsid w:val="006B26BF"/>
    <w:rsid w:val="006B66BA"/>
    <w:rsid w:val="006C219E"/>
    <w:rsid w:val="006C5ECB"/>
    <w:rsid w:val="006C7DFB"/>
    <w:rsid w:val="006D073B"/>
    <w:rsid w:val="006D1EB0"/>
    <w:rsid w:val="006D25FD"/>
    <w:rsid w:val="006D5382"/>
    <w:rsid w:val="006D79B4"/>
    <w:rsid w:val="006D7F82"/>
    <w:rsid w:val="006E04AD"/>
    <w:rsid w:val="006E1459"/>
    <w:rsid w:val="006E238C"/>
    <w:rsid w:val="006F6158"/>
    <w:rsid w:val="006F64EA"/>
    <w:rsid w:val="0070071C"/>
    <w:rsid w:val="00700DF1"/>
    <w:rsid w:val="00702B23"/>
    <w:rsid w:val="00703878"/>
    <w:rsid w:val="00706E7C"/>
    <w:rsid w:val="0070711B"/>
    <w:rsid w:val="00711A0A"/>
    <w:rsid w:val="00713DBD"/>
    <w:rsid w:val="00715B25"/>
    <w:rsid w:val="00722521"/>
    <w:rsid w:val="00722B42"/>
    <w:rsid w:val="00723FB0"/>
    <w:rsid w:val="0073285A"/>
    <w:rsid w:val="007331B0"/>
    <w:rsid w:val="0073387D"/>
    <w:rsid w:val="00734F3D"/>
    <w:rsid w:val="00735F81"/>
    <w:rsid w:val="00737CE6"/>
    <w:rsid w:val="00737D4D"/>
    <w:rsid w:val="00737DBC"/>
    <w:rsid w:val="00744B25"/>
    <w:rsid w:val="00744B4E"/>
    <w:rsid w:val="00747F74"/>
    <w:rsid w:val="0075073B"/>
    <w:rsid w:val="0075132D"/>
    <w:rsid w:val="00751A0D"/>
    <w:rsid w:val="0076009A"/>
    <w:rsid w:val="00761241"/>
    <w:rsid w:val="00761D75"/>
    <w:rsid w:val="00767BF4"/>
    <w:rsid w:val="00771521"/>
    <w:rsid w:val="00773B7C"/>
    <w:rsid w:val="007751EE"/>
    <w:rsid w:val="00776D16"/>
    <w:rsid w:val="00784A1F"/>
    <w:rsid w:val="00787181"/>
    <w:rsid w:val="00787F92"/>
    <w:rsid w:val="00792904"/>
    <w:rsid w:val="00793CE9"/>
    <w:rsid w:val="007956BB"/>
    <w:rsid w:val="00795A94"/>
    <w:rsid w:val="007A0253"/>
    <w:rsid w:val="007A35A2"/>
    <w:rsid w:val="007B0D92"/>
    <w:rsid w:val="007B2231"/>
    <w:rsid w:val="007B2D94"/>
    <w:rsid w:val="007B3CBF"/>
    <w:rsid w:val="007B3DAA"/>
    <w:rsid w:val="007B510A"/>
    <w:rsid w:val="007B5A58"/>
    <w:rsid w:val="007C5316"/>
    <w:rsid w:val="007C601E"/>
    <w:rsid w:val="007C70B7"/>
    <w:rsid w:val="007D2316"/>
    <w:rsid w:val="007D3160"/>
    <w:rsid w:val="007D4EAB"/>
    <w:rsid w:val="007D7B95"/>
    <w:rsid w:val="007E121B"/>
    <w:rsid w:val="007E127C"/>
    <w:rsid w:val="007E3E32"/>
    <w:rsid w:val="007E3E75"/>
    <w:rsid w:val="007E4503"/>
    <w:rsid w:val="007E5F12"/>
    <w:rsid w:val="007E65F7"/>
    <w:rsid w:val="007F2AE5"/>
    <w:rsid w:val="007F3CC0"/>
    <w:rsid w:val="007F6A90"/>
    <w:rsid w:val="007F7118"/>
    <w:rsid w:val="00801150"/>
    <w:rsid w:val="0080121E"/>
    <w:rsid w:val="00803133"/>
    <w:rsid w:val="00805AC3"/>
    <w:rsid w:val="00805D34"/>
    <w:rsid w:val="00806BD0"/>
    <w:rsid w:val="00810D5D"/>
    <w:rsid w:val="00812B07"/>
    <w:rsid w:val="00813BA1"/>
    <w:rsid w:val="008244F4"/>
    <w:rsid w:val="008246AF"/>
    <w:rsid w:val="0082624F"/>
    <w:rsid w:val="0083094A"/>
    <w:rsid w:val="00830D03"/>
    <w:rsid w:val="00833ABD"/>
    <w:rsid w:val="00836FB9"/>
    <w:rsid w:val="008377A3"/>
    <w:rsid w:val="008416E6"/>
    <w:rsid w:val="00841733"/>
    <w:rsid w:val="008475C5"/>
    <w:rsid w:val="008501F2"/>
    <w:rsid w:val="00852DBF"/>
    <w:rsid w:val="00854AE2"/>
    <w:rsid w:val="0085595F"/>
    <w:rsid w:val="0086148F"/>
    <w:rsid w:val="00864BCF"/>
    <w:rsid w:val="00864E63"/>
    <w:rsid w:val="00866AD1"/>
    <w:rsid w:val="00870720"/>
    <w:rsid w:val="0087092D"/>
    <w:rsid w:val="008710E8"/>
    <w:rsid w:val="00876027"/>
    <w:rsid w:val="00876F7E"/>
    <w:rsid w:val="00883675"/>
    <w:rsid w:val="00884183"/>
    <w:rsid w:val="00886C9F"/>
    <w:rsid w:val="008911B1"/>
    <w:rsid w:val="008933DD"/>
    <w:rsid w:val="00893651"/>
    <w:rsid w:val="00893D5C"/>
    <w:rsid w:val="00894005"/>
    <w:rsid w:val="008A08AC"/>
    <w:rsid w:val="008B0F27"/>
    <w:rsid w:val="008B3A77"/>
    <w:rsid w:val="008B48CB"/>
    <w:rsid w:val="008B71A8"/>
    <w:rsid w:val="008C1CB4"/>
    <w:rsid w:val="008C2558"/>
    <w:rsid w:val="008C3428"/>
    <w:rsid w:val="008C4719"/>
    <w:rsid w:val="008C4A26"/>
    <w:rsid w:val="008C72A0"/>
    <w:rsid w:val="008D21C2"/>
    <w:rsid w:val="008E5923"/>
    <w:rsid w:val="008E6F77"/>
    <w:rsid w:val="008F0F26"/>
    <w:rsid w:val="008F1826"/>
    <w:rsid w:val="00900460"/>
    <w:rsid w:val="00902D87"/>
    <w:rsid w:val="0090688A"/>
    <w:rsid w:val="0091360A"/>
    <w:rsid w:val="00920E27"/>
    <w:rsid w:val="0092209B"/>
    <w:rsid w:val="00923461"/>
    <w:rsid w:val="00925805"/>
    <w:rsid w:val="009258B9"/>
    <w:rsid w:val="009300E4"/>
    <w:rsid w:val="00932974"/>
    <w:rsid w:val="009349BA"/>
    <w:rsid w:val="00937B2C"/>
    <w:rsid w:val="0094198A"/>
    <w:rsid w:val="00942381"/>
    <w:rsid w:val="009435F2"/>
    <w:rsid w:val="00943610"/>
    <w:rsid w:val="00943A04"/>
    <w:rsid w:val="00945357"/>
    <w:rsid w:val="00950037"/>
    <w:rsid w:val="009516BA"/>
    <w:rsid w:val="009578B2"/>
    <w:rsid w:val="009618F2"/>
    <w:rsid w:val="00962540"/>
    <w:rsid w:val="00962CA7"/>
    <w:rsid w:val="00972DAC"/>
    <w:rsid w:val="00977EE0"/>
    <w:rsid w:val="00981923"/>
    <w:rsid w:val="00985C76"/>
    <w:rsid w:val="00986095"/>
    <w:rsid w:val="00986A0D"/>
    <w:rsid w:val="00987437"/>
    <w:rsid w:val="00991E17"/>
    <w:rsid w:val="00993F07"/>
    <w:rsid w:val="00995858"/>
    <w:rsid w:val="009A1089"/>
    <w:rsid w:val="009A1383"/>
    <w:rsid w:val="009A16C5"/>
    <w:rsid w:val="009A3483"/>
    <w:rsid w:val="009A77A0"/>
    <w:rsid w:val="009A7D6E"/>
    <w:rsid w:val="009B283C"/>
    <w:rsid w:val="009B2B8C"/>
    <w:rsid w:val="009B3ABB"/>
    <w:rsid w:val="009C371D"/>
    <w:rsid w:val="009C4B42"/>
    <w:rsid w:val="009D7F44"/>
    <w:rsid w:val="009E01B4"/>
    <w:rsid w:val="009E14C8"/>
    <w:rsid w:val="009E209A"/>
    <w:rsid w:val="009F062F"/>
    <w:rsid w:val="009F1D54"/>
    <w:rsid w:val="009F505C"/>
    <w:rsid w:val="00A0164E"/>
    <w:rsid w:val="00A0346A"/>
    <w:rsid w:val="00A03DEC"/>
    <w:rsid w:val="00A06201"/>
    <w:rsid w:val="00A1094C"/>
    <w:rsid w:val="00A12AAC"/>
    <w:rsid w:val="00A17F3B"/>
    <w:rsid w:val="00A206C6"/>
    <w:rsid w:val="00A37F06"/>
    <w:rsid w:val="00A42DBB"/>
    <w:rsid w:val="00A455EF"/>
    <w:rsid w:val="00A46403"/>
    <w:rsid w:val="00A50037"/>
    <w:rsid w:val="00A51CC0"/>
    <w:rsid w:val="00A51E26"/>
    <w:rsid w:val="00A51FF8"/>
    <w:rsid w:val="00A53598"/>
    <w:rsid w:val="00A60121"/>
    <w:rsid w:val="00A622E8"/>
    <w:rsid w:val="00A6457F"/>
    <w:rsid w:val="00A6462B"/>
    <w:rsid w:val="00A70746"/>
    <w:rsid w:val="00A71741"/>
    <w:rsid w:val="00A71CEB"/>
    <w:rsid w:val="00A7508D"/>
    <w:rsid w:val="00A77E4D"/>
    <w:rsid w:val="00A8139D"/>
    <w:rsid w:val="00A81413"/>
    <w:rsid w:val="00A87791"/>
    <w:rsid w:val="00A92645"/>
    <w:rsid w:val="00A94374"/>
    <w:rsid w:val="00A9488E"/>
    <w:rsid w:val="00A959D0"/>
    <w:rsid w:val="00A96501"/>
    <w:rsid w:val="00A977B5"/>
    <w:rsid w:val="00A977CC"/>
    <w:rsid w:val="00A97E89"/>
    <w:rsid w:val="00AA01AF"/>
    <w:rsid w:val="00AA03C8"/>
    <w:rsid w:val="00AA68C5"/>
    <w:rsid w:val="00AB0000"/>
    <w:rsid w:val="00AB0D1C"/>
    <w:rsid w:val="00AB3609"/>
    <w:rsid w:val="00AC0CCB"/>
    <w:rsid w:val="00AC2063"/>
    <w:rsid w:val="00AC273A"/>
    <w:rsid w:val="00AC2A14"/>
    <w:rsid w:val="00AC2E13"/>
    <w:rsid w:val="00AC32D9"/>
    <w:rsid w:val="00AC55DC"/>
    <w:rsid w:val="00AC780E"/>
    <w:rsid w:val="00AC7F9D"/>
    <w:rsid w:val="00AC7FEE"/>
    <w:rsid w:val="00AD07A8"/>
    <w:rsid w:val="00AD5FC1"/>
    <w:rsid w:val="00AE4A29"/>
    <w:rsid w:val="00AF1599"/>
    <w:rsid w:val="00AF1875"/>
    <w:rsid w:val="00AF416B"/>
    <w:rsid w:val="00AF417E"/>
    <w:rsid w:val="00AF51DC"/>
    <w:rsid w:val="00AF5F64"/>
    <w:rsid w:val="00B00265"/>
    <w:rsid w:val="00B00B3D"/>
    <w:rsid w:val="00B04233"/>
    <w:rsid w:val="00B051C2"/>
    <w:rsid w:val="00B066FA"/>
    <w:rsid w:val="00B076FB"/>
    <w:rsid w:val="00B12685"/>
    <w:rsid w:val="00B13AB8"/>
    <w:rsid w:val="00B161A0"/>
    <w:rsid w:val="00B201F1"/>
    <w:rsid w:val="00B21077"/>
    <w:rsid w:val="00B227F1"/>
    <w:rsid w:val="00B26CC5"/>
    <w:rsid w:val="00B35BB1"/>
    <w:rsid w:val="00B4244A"/>
    <w:rsid w:val="00B42A49"/>
    <w:rsid w:val="00B56438"/>
    <w:rsid w:val="00B567B2"/>
    <w:rsid w:val="00B61C25"/>
    <w:rsid w:val="00B638E2"/>
    <w:rsid w:val="00B65DA6"/>
    <w:rsid w:val="00B66245"/>
    <w:rsid w:val="00B672A6"/>
    <w:rsid w:val="00B70D45"/>
    <w:rsid w:val="00B868ED"/>
    <w:rsid w:val="00B86E43"/>
    <w:rsid w:val="00B91149"/>
    <w:rsid w:val="00B92872"/>
    <w:rsid w:val="00B9737E"/>
    <w:rsid w:val="00BA00C1"/>
    <w:rsid w:val="00BA6671"/>
    <w:rsid w:val="00BB76A8"/>
    <w:rsid w:val="00BB7E4D"/>
    <w:rsid w:val="00BC0D90"/>
    <w:rsid w:val="00BC239B"/>
    <w:rsid w:val="00BC463A"/>
    <w:rsid w:val="00BC7490"/>
    <w:rsid w:val="00BC758A"/>
    <w:rsid w:val="00BD0D99"/>
    <w:rsid w:val="00BD37EE"/>
    <w:rsid w:val="00BD7170"/>
    <w:rsid w:val="00BE373C"/>
    <w:rsid w:val="00BF2882"/>
    <w:rsid w:val="00BF2AD3"/>
    <w:rsid w:val="00BF4C14"/>
    <w:rsid w:val="00BF7F31"/>
    <w:rsid w:val="00C02A46"/>
    <w:rsid w:val="00C070DD"/>
    <w:rsid w:val="00C1057C"/>
    <w:rsid w:val="00C13C5C"/>
    <w:rsid w:val="00C145EA"/>
    <w:rsid w:val="00C15A54"/>
    <w:rsid w:val="00C17764"/>
    <w:rsid w:val="00C17D04"/>
    <w:rsid w:val="00C212F7"/>
    <w:rsid w:val="00C2162A"/>
    <w:rsid w:val="00C22BD6"/>
    <w:rsid w:val="00C25931"/>
    <w:rsid w:val="00C26133"/>
    <w:rsid w:val="00C2664E"/>
    <w:rsid w:val="00C2729A"/>
    <w:rsid w:val="00C31199"/>
    <w:rsid w:val="00C32156"/>
    <w:rsid w:val="00C36CB5"/>
    <w:rsid w:val="00C411B7"/>
    <w:rsid w:val="00C417D2"/>
    <w:rsid w:val="00C42773"/>
    <w:rsid w:val="00C43B4F"/>
    <w:rsid w:val="00C53AF9"/>
    <w:rsid w:val="00C60601"/>
    <w:rsid w:val="00C60634"/>
    <w:rsid w:val="00C62096"/>
    <w:rsid w:val="00C62B68"/>
    <w:rsid w:val="00C632D2"/>
    <w:rsid w:val="00C63F36"/>
    <w:rsid w:val="00C66C0A"/>
    <w:rsid w:val="00C70BBC"/>
    <w:rsid w:val="00C768DD"/>
    <w:rsid w:val="00C82061"/>
    <w:rsid w:val="00C8507D"/>
    <w:rsid w:val="00C87729"/>
    <w:rsid w:val="00C927E2"/>
    <w:rsid w:val="00C961A0"/>
    <w:rsid w:val="00C9695C"/>
    <w:rsid w:val="00C96ECC"/>
    <w:rsid w:val="00C9725F"/>
    <w:rsid w:val="00CA3411"/>
    <w:rsid w:val="00CA601A"/>
    <w:rsid w:val="00CB10D5"/>
    <w:rsid w:val="00CB3558"/>
    <w:rsid w:val="00CC0C21"/>
    <w:rsid w:val="00CC1247"/>
    <w:rsid w:val="00CC1BEB"/>
    <w:rsid w:val="00CC376B"/>
    <w:rsid w:val="00CC4769"/>
    <w:rsid w:val="00CD58BA"/>
    <w:rsid w:val="00CD6314"/>
    <w:rsid w:val="00CD63A4"/>
    <w:rsid w:val="00CE108A"/>
    <w:rsid w:val="00CE3DC2"/>
    <w:rsid w:val="00CE4016"/>
    <w:rsid w:val="00CE43A1"/>
    <w:rsid w:val="00CE55BB"/>
    <w:rsid w:val="00CE5C92"/>
    <w:rsid w:val="00CF6067"/>
    <w:rsid w:val="00CF60F3"/>
    <w:rsid w:val="00CF7FB1"/>
    <w:rsid w:val="00CF7FF4"/>
    <w:rsid w:val="00D004CE"/>
    <w:rsid w:val="00D064AF"/>
    <w:rsid w:val="00D22D16"/>
    <w:rsid w:val="00D23219"/>
    <w:rsid w:val="00D23970"/>
    <w:rsid w:val="00D304A2"/>
    <w:rsid w:val="00D304F0"/>
    <w:rsid w:val="00D30501"/>
    <w:rsid w:val="00D36B8E"/>
    <w:rsid w:val="00D40208"/>
    <w:rsid w:val="00D40889"/>
    <w:rsid w:val="00D41B0B"/>
    <w:rsid w:val="00D43439"/>
    <w:rsid w:val="00D44A68"/>
    <w:rsid w:val="00D47CDC"/>
    <w:rsid w:val="00D5118A"/>
    <w:rsid w:val="00D54667"/>
    <w:rsid w:val="00D56F8F"/>
    <w:rsid w:val="00D56F9D"/>
    <w:rsid w:val="00D625EC"/>
    <w:rsid w:val="00D63B45"/>
    <w:rsid w:val="00D67EC1"/>
    <w:rsid w:val="00D751E9"/>
    <w:rsid w:val="00D75854"/>
    <w:rsid w:val="00D760B7"/>
    <w:rsid w:val="00D76298"/>
    <w:rsid w:val="00D859EC"/>
    <w:rsid w:val="00D87325"/>
    <w:rsid w:val="00D902DC"/>
    <w:rsid w:val="00D95AC9"/>
    <w:rsid w:val="00D97DB9"/>
    <w:rsid w:val="00DA49C8"/>
    <w:rsid w:val="00DB0D80"/>
    <w:rsid w:val="00DB2227"/>
    <w:rsid w:val="00DC1075"/>
    <w:rsid w:val="00DC2EE7"/>
    <w:rsid w:val="00DC3537"/>
    <w:rsid w:val="00DC3ED2"/>
    <w:rsid w:val="00DC408A"/>
    <w:rsid w:val="00DC5715"/>
    <w:rsid w:val="00DC675B"/>
    <w:rsid w:val="00DD0628"/>
    <w:rsid w:val="00DD3342"/>
    <w:rsid w:val="00DD5BEC"/>
    <w:rsid w:val="00DE422A"/>
    <w:rsid w:val="00DE6EC6"/>
    <w:rsid w:val="00DE7B9F"/>
    <w:rsid w:val="00DF062F"/>
    <w:rsid w:val="00DF3769"/>
    <w:rsid w:val="00DF4BEC"/>
    <w:rsid w:val="00DF6D77"/>
    <w:rsid w:val="00E01BAA"/>
    <w:rsid w:val="00E02E90"/>
    <w:rsid w:val="00E0642C"/>
    <w:rsid w:val="00E075F0"/>
    <w:rsid w:val="00E07949"/>
    <w:rsid w:val="00E10DC7"/>
    <w:rsid w:val="00E13406"/>
    <w:rsid w:val="00E15351"/>
    <w:rsid w:val="00E15E32"/>
    <w:rsid w:val="00E233FD"/>
    <w:rsid w:val="00E30575"/>
    <w:rsid w:val="00E316F4"/>
    <w:rsid w:val="00E31F88"/>
    <w:rsid w:val="00E32893"/>
    <w:rsid w:val="00E3549F"/>
    <w:rsid w:val="00E36A8A"/>
    <w:rsid w:val="00E53EF1"/>
    <w:rsid w:val="00E558F6"/>
    <w:rsid w:val="00E604D8"/>
    <w:rsid w:val="00E644EB"/>
    <w:rsid w:val="00E64D6B"/>
    <w:rsid w:val="00E6667F"/>
    <w:rsid w:val="00E670B3"/>
    <w:rsid w:val="00E7078A"/>
    <w:rsid w:val="00E72F60"/>
    <w:rsid w:val="00E7514D"/>
    <w:rsid w:val="00E77109"/>
    <w:rsid w:val="00E77752"/>
    <w:rsid w:val="00E818E7"/>
    <w:rsid w:val="00E836D3"/>
    <w:rsid w:val="00E867A6"/>
    <w:rsid w:val="00E931C7"/>
    <w:rsid w:val="00E960B0"/>
    <w:rsid w:val="00EA176B"/>
    <w:rsid w:val="00EA19FB"/>
    <w:rsid w:val="00EA495C"/>
    <w:rsid w:val="00EB7516"/>
    <w:rsid w:val="00EC06D8"/>
    <w:rsid w:val="00EC2660"/>
    <w:rsid w:val="00EC2959"/>
    <w:rsid w:val="00EC3C76"/>
    <w:rsid w:val="00EC3F43"/>
    <w:rsid w:val="00EC6ABE"/>
    <w:rsid w:val="00EC6DBC"/>
    <w:rsid w:val="00ED09A8"/>
    <w:rsid w:val="00ED1BAA"/>
    <w:rsid w:val="00EE38EF"/>
    <w:rsid w:val="00EE7904"/>
    <w:rsid w:val="00EE7B66"/>
    <w:rsid w:val="00EF0C90"/>
    <w:rsid w:val="00EF32DE"/>
    <w:rsid w:val="00EF40F5"/>
    <w:rsid w:val="00EF5A4D"/>
    <w:rsid w:val="00EF715B"/>
    <w:rsid w:val="00EF79FD"/>
    <w:rsid w:val="00F001FC"/>
    <w:rsid w:val="00F00E6F"/>
    <w:rsid w:val="00F02AE8"/>
    <w:rsid w:val="00F103F1"/>
    <w:rsid w:val="00F10D47"/>
    <w:rsid w:val="00F111D8"/>
    <w:rsid w:val="00F12492"/>
    <w:rsid w:val="00F138AF"/>
    <w:rsid w:val="00F13BCA"/>
    <w:rsid w:val="00F173C0"/>
    <w:rsid w:val="00F17E1E"/>
    <w:rsid w:val="00F221A8"/>
    <w:rsid w:val="00F2221F"/>
    <w:rsid w:val="00F23E51"/>
    <w:rsid w:val="00F3513D"/>
    <w:rsid w:val="00F374F9"/>
    <w:rsid w:val="00F40946"/>
    <w:rsid w:val="00F43210"/>
    <w:rsid w:val="00F4363B"/>
    <w:rsid w:val="00F4463B"/>
    <w:rsid w:val="00F531ED"/>
    <w:rsid w:val="00F57526"/>
    <w:rsid w:val="00F63F61"/>
    <w:rsid w:val="00F6527D"/>
    <w:rsid w:val="00F70601"/>
    <w:rsid w:val="00F73286"/>
    <w:rsid w:val="00F743DA"/>
    <w:rsid w:val="00F76274"/>
    <w:rsid w:val="00F762C0"/>
    <w:rsid w:val="00F80F10"/>
    <w:rsid w:val="00F86D90"/>
    <w:rsid w:val="00F90902"/>
    <w:rsid w:val="00F9362F"/>
    <w:rsid w:val="00F93BBF"/>
    <w:rsid w:val="00F95422"/>
    <w:rsid w:val="00F9742A"/>
    <w:rsid w:val="00FA1C1B"/>
    <w:rsid w:val="00FA21AD"/>
    <w:rsid w:val="00FA3B2F"/>
    <w:rsid w:val="00FA5FC8"/>
    <w:rsid w:val="00FA637A"/>
    <w:rsid w:val="00FB1B37"/>
    <w:rsid w:val="00FB4891"/>
    <w:rsid w:val="00FB4EC6"/>
    <w:rsid w:val="00FC1A37"/>
    <w:rsid w:val="00FC4183"/>
    <w:rsid w:val="00FC428F"/>
    <w:rsid w:val="00FC6A29"/>
    <w:rsid w:val="00FC7946"/>
    <w:rsid w:val="00FD55EE"/>
    <w:rsid w:val="00FD5706"/>
    <w:rsid w:val="00FD642B"/>
    <w:rsid w:val="00FE0957"/>
    <w:rsid w:val="00FF0D80"/>
    <w:rsid w:val="00FF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4:docId w14:val="69539E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D5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nnerHeading1">
    <w:name w:val="Banner Heading1"/>
    <w:rsid w:val="000D5D0D"/>
    <w:pPr>
      <w:shd w:val="clear" w:color="auto" w:fill="000000"/>
      <w:jc w:val="center"/>
    </w:pPr>
    <w:rPr>
      <w:b/>
      <w:noProof/>
      <w:color w:val="FFFFFF"/>
      <w:sz w:val="72"/>
    </w:rPr>
  </w:style>
  <w:style w:type="paragraph" w:customStyle="1" w:styleId="BannerHeading2">
    <w:name w:val="Banner Heading2"/>
    <w:rsid w:val="000D5D0D"/>
    <w:pPr>
      <w:spacing w:before="480" w:after="120"/>
      <w:jc w:val="center"/>
    </w:pPr>
    <w:rPr>
      <w:b/>
      <w:i/>
      <w:noProof/>
      <w:sz w:val="40"/>
    </w:rPr>
  </w:style>
  <w:style w:type="paragraph" w:customStyle="1" w:styleId="BannerHeading3">
    <w:name w:val="Banner Heading3"/>
    <w:basedOn w:val="BannerHeading2"/>
    <w:rsid w:val="000D5D0D"/>
    <w:rPr>
      <w:b w:val="0"/>
    </w:rPr>
  </w:style>
  <w:style w:type="paragraph" w:customStyle="1" w:styleId="Banner00">
    <w:name w:val="Banner00"/>
    <w:rsid w:val="000D5D0D"/>
    <w:pPr>
      <w:spacing w:before="240" w:after="200"/>
      <w:jc w:val="center"/>
    </w:pPr>
    <w:rPr>
      <w:b/>
      <w:noProof/>
      <w:sz w:val="72"/>
    </w:rPr>
  </w:style>
  <w:style w:type="paragraph" w:customStyle="1" w:styleId="Banner01">
    <w:name w:val="Banner01"/>
    <w:basedOn w:val="Banner00"/>
    <w:next w:val="Normal"/>
    <w:rsid w:val="000D5D0D"/>
    <w:pPr>
      <w:spacing w:after="240"/>
    </w:pPr>
  </w:style>
  <w:style w:type="paragraph" w:customStyle="1" w:styleId="Banner10">
    <w:name w:val="Banner10"/>
    <w:basedOn w:val="Normal"/>
    <w:rsid w:val="000D5D0D"/>
    <w:pPr>
      <w:spacing w:before="720" w:after="120"/>
      <w:jc w:val="center"/>
    </w:pPr>
    <w:rPr>
      <w:b/>
      <w:noProof/>
      <w:sz w:val="56"/>
    </w:rPr>
  </w:style>
  <w:style w:type="paragraph" w:customStyle="1" w:styleId="Banner11">
    <w:name w:val="Banner11"/>
    <w:basedOn w:val="Normal"/>
    <w:next w:val="Normal"/>
    <w:rsid w:val="000D5D0D"/>
    <w:pPr>
      <w:jc w:val="center"/>
    </w:pPr>
    <w:rPr>
      <w:b/>
      <w:noProof/>
      <w:sz w:val="84"/>
    </w:rPr>
  </w:style>
  <w:style w:type="paragraph" w:customStyle="1" w:styleId="BoxesHeading1">
    <w:name w:val="Boxes Heading1"/>
    <w:rsid w:val="000D5D0D"/>
    <w:pPr>
      <w:shd w:val="clear" w:color="auto" w:fill="000000"/>
      <w:jc w:val="center"/>
    </w:pPr>
    <w:rPr>
      <w:rFonts w:ascii="Bookman Old Style" w:hAnsi="Bookman Old Style"/>
      <w:b/>
      <w:noProof/>
      <w:color w:val="FFFFFF"/>
      <w:sz w:val="56"/>
    </w:rPr>
  </w:style>
  <w:style w:type="paragraph" w:customStyle="1" w:styleId="BoxesHeading2">
    <w:name w:val="Boxes Heading2"/>
    <w:rsid w:val="000D5D0D"/>
    <w:pPr>
      <w:spacing w:before="800"/>
      <w:jc w:val="center"/>
    </w:pPr>
    <w:rPr>
      <w:i/>
      <w:noProof/>
      <w:sz w:val="24"/>
    </w:rPr>
  </w:style>
  <w:style w:type="paragraph" w:customStyle="1" w:styleId="Boxes00">
    <w:name w:val="Boxes00"/>
    <w:basedOn w:val="Normal"/>
    <w:rsid w:val="000D5D0D"/>
    <w:pPr>
      <w:spacing w:before="240" w:after="120"/>
      <w:jc w:val="center"/>
    </w:pPr>
    <w:rPr>
      <w:b/>
      <w:noProof/>
      <w:sz w:val="60"/>
    </w:rPr>
  </w:style>
  <w:style w:type="paragraph" w:customStyle="1" w:styleId="Boxes01">
    <w:name w:val="Boxes01"/>
    <w:next w:val="Normal"/>
    <w:rsid w:val="000D5D0D"/>
    <w:pPr>
      <w:jc w:val="center"/>
    </w:pPr>
    <w:rPr>
      <w:b/>
      <w:noProof/>
      <w:sz w:val="96"/>
    </w:rPr>
  </w:style>
  <w:style w:type="paragraph" w:customStyle="1" w:styleId="Boxes10">
    <w:name w:val="Boxes10"/>
    <w:basedOn w:val="Normal"/>
    <w:rsid w:val="000D5D0D"/>
    <w:pPr>
      <w:spacing w:before="360" w:after="120"/>
      <w:jc w:val="center"/>
    </w:pPr>
    <w:rPr>
      <w:b/>
      <w:noProof/>
      <w:sz w:val="72"/>
    </w:rPr>
  </w:style>
  <w:style w:type="paragraph" w:customStyle="1" w:styleId="Boxes11">
    <w:name w:val="Boxes11"/>
    <w:basedOn w:val="Boxes01"/>
    <w:next w:val="Normal"/>
    <w:rsid w:val="000D5D0D"/>
    <w:rPr>
      <w:sz w:val="72"/>
    </w:rPr>
  </w:style>
  <w:style w:type="paragraph" w:customStyle="1" w:styleId="ExtraInfo">
    <w:name w:val="Extra Info"/>
    <w:basedOn w:val="Normal"/>
    <w:rsid w:val="000D5D0D"/>
    <w:rPr>
      <w:sz w:val="18"/>
    </w:rPr>
  </w:style>
  <w:style w:type="paragraph" w:customStyle="1" w:styleId="JazzyHeading1">
    <w:name w:val="Jazzy Heading1"/>
    <w:rsid w:val="000D5D0D"/>
    <w:pPr>
      <w:jc w:val="center"/>
    </w:pPr>
    <w:rPr>
      <w:rFonts w:ascii="Algerian" w:hAnsi="Algerian"/>
      <w:noProof/>
      <w:sz w:val="168"/>
    </w:rPr>
  </w:style>
  <w:style w:type="paragraph" w:customStyle="1" w:styleId="JazzyHeading10">
    <w:name w:val="Jazzy Heading10"/>
    <w:basedOn w:val="Normal"/>
    <w:rsid w:val="000D5D0D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noProof/>
      <w:sz w:val="40"/>
    </w:rPr>
  </w:style>
  <w:style w:type="paragraph" w:customStyle="1" w:styleId="JazzyHeading2">
    <w:name w:val="Jazzy Heading2"/>
    <w:rsid w:val="000D5D0D"/>
    <w:pPr>
      <w:jc w:val="center"/>
    </w:pPr>
    <w:rPr>
      <w:b/>
      <w:noProof/>
      <w:sz w:val="60"/>
    </w:rPr>
  </w:style>
  <w:style w:type="paragraph" w:customStyle="1" w:styleId="JazzyHeading3">
    <w:name w:val="Jazzy Heading3"/>
    <w:rsid w:val="000D5D0D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noProof/>
      <w:sz w:val="40"/>
    </w:rPr>
  </w:style>
  <w:style w:type="paragraph" w:customStyle="1" w:styleId="JazzyHeading4">
    <w:name w:val="Jazzy Heading4"/>
    <w:basedOn w:val="Normal"/>
    <w:rsid w:val="000D5D0D"/>
    <w:pPr>
      <w:spacing w:line="1440" w:lineRule="exact"/>
      <w:jc w:val="center"/>
    </w:pPr>
    <w:rPr>
      <w:rFonts w:ascii="Algerian" w:hAnsi="Algerian"/>
      <w:noProof/>
      <w:sz w:val="144"/>
    </w:rPr>
  </w:style>
  <w:style w:type="paragraph" w:customStyle="1" w:styleId="JazzyHeading5">
    <w:name w:val="Jazzy Heading5"/>
    <w:basedOn w:val="JazzyHeading3"/>
    <w:rsid w:val="000D5D0D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Normal"/>
    <w:rsid w:val="000D5D0D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noProof/>
      <w:sz w:val="40"/>
    </w:rPr>
  </w:style>
  <w:style w:type="paragraph" w:customStyle="1" w:styleId="JazzyHeading7">
    <w:name w:val="Jazzy Heading7"/>
    <w:basedOn w:val="JazzyHeading3"/>
    <w:rsid w:val="000D5D0D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rsid w:val="000D5D0D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rsid w:val="000D5D0D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Normal"/>
    <w:rsid w:val="000D5D0D"/>
    <w:pPr>
      <w:spacing w:before="160"/>
      <w:jc w:val="center"/>
    </w:pPr>
    <w:rPr>
      <w:b/>
      <w:noProof/>
      <w:sz w:val="52"/>
    </w:rPr>
  </w:style>
  <w:style w:type="paragraph" w:customStyle="1" w:styleId="Jazzy01">
    <w:name w:val="Jazzy01"/>
    <w:next w:val="ExtraInfo"/>
    <w:rsid w:val="000D5D0D"/>
    <w:pPr>
      <w:jc w:val="center"/>
    </w:pPr>
    <w:rPr>
      <w:b/>
      <w:noProof/>
      <w:sz w:val="72"/>
    </w:rPr>
  </w:style>
  <w:style w:type="paragraph" w:customStyle="1" w:styleId="Jazzy10">
    <w:name w:val="Jazzy10"/>
    <w:basedOn w:val="Normal"/>
    <w:rsid w:val="000D5D0D"/>
    <w:pPr>
      <w:spacing w:before="240" w:after="120"/>
      <w:jc w:val="center"/>
    </w:pPr>
    <w:rPr>
      <w:b/>
      <w:noProof/>
      <w:sz w:val="64"/>
    </w:rPr>
  </w:style>
  <w:style w:type="paragraph" w:customStyle="1" w:styleId="Jazzy11">
    <w:name w:val="Jazzy11"/>
    <w:basedOn w:val="Jazzy00"/>
    <w:next w:val="ExtraInfo"/>
    <w:rsid w:val="000D5D0D"/>
    <w:pPr>
      <w:spacing w:before="0"/>
    </w:pPr>
    <w:rPr>
      <w:sz w:val="64"/>
    </w:rPr>
  </w:style>
  <w:style w:type="paragraph" w:styleId="BalloonText">
    <w:name w:val="Balloon Text"/>
    <w:basedOn w:val="Normal"/>
    <w:semiHidden/>
    <w:rsid w:val="004F4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ve\Application%20Data\Microsoft\Templates\Calendar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918C5-ABB2-474E-82B7-A4A60826D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 Wizard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 Wizard</vt:lpstr>
    </vt:vector>
  </TitlesOfParts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Wizard</dc:title>
  <dc:creator/>
  <cp:lastModifiedBy/>
  <cp:revision>1</cp:revision>
  <cp:lastPrinted>2008-12-16T19:47:00Z</cp:lastPrinted>
  <dcterms:created xsi:type="dcterms:W3CDTF">2018-01-25T19:41:00Z</dcterms:created>
  <dcterms:modified xsi:type="dcterms:W3CDTF">2018-03-19T14:13:00Z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</Properties>
</file>