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9C1E35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9C1E35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E24191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E24191" w:rsidRPr="00700DF1" w:rsidRDefault="00E241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E24191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E24191" w:rsidRPr="00700DF1" w:rsidRDefault="00E241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700DF1" w:rsidRDefault="00E241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700DF1" w:rsidRDefault="00E241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E24191" w:rsidRDefault="00E24191" w:rsidP="003A0129"/>
                      <w:p w:rsidR="00E24191" w:rsidRPr="00B04233" w:rsidRDefault="00E24191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E24191" w:rsidRPr="00204EDD" w:rsidRDefault="00E24191" w:rsidP="009E3F48">
                        <w:pPr>
                          <w:jc w:val="center"/>
                          <w:rPr>
                            <w:rFonts w:ascii="Bodoni MT Black" w:hAnsi="Bodoni MT Black"/>
                            <w:i/>
                            <w:color w:val="92CDDC" w:themeColor="accent5" w:themeTint="99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E24191" w:rsidRPr="00AC2972" w:rsidRDefault="00E24191" w:rsidP="00AC29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E24191" w:rsidRPr="00417D07" w:rsidRDefault="00E24191" w:rsidP="00417D07">
                        <w:pPr>
                          <w:rPr>
                            <w:rFonts w:ascii="Bodoni MT Black" w:hAnsi="Bodoni MT Black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  <w:p w:rsidR="00E24191" w:rsidRPr="00917537" w:rsidRDefault="00E24191" w:rsidP="0005656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</w:p>
                    </w:tc>
                  </w:tr>
                  <w:tr w:rsidR="00E24191" w:rsidRPr="00700DF1" w:rsidTr="0057024C">
                    <w:trPr>
                      <w:trHeight w:val="1352"/>
                    </w:trPr>
                    <w:tc>
                      <w:tcPr>
                        <w:tcW w:w="2018" w:type="dxa"/>
                      </w:tcPr>
                      <w:p w:rsidR="00E24191" w:rsidRDefault="00E24191" w:rsidP="00DA3BB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24191" w:rsidRPr="00417D07" w:rsidRDefault="00E24191" w:rsidP="006A5BD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</w:t>
                        </w:r>
                      </w:p>
                      <w:p w:rsidR="00E24191" w:rsidRPr="00FA4784" w:rsidRDefault="00FA4784" w:rsidP="00DA3BB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A4784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Hall/</w:t>
                        </w:r>
                        <w:r w:rsidR="00E24191" w:rsidRPr="00FA4784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E24191" w:rsidRPr="005A140E" w:rsidRDefault="004E5600" w:rsidP="00DA3BBF">
                        <w:pPr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8752" cy="567559"/>
                              <wp:effectExtent l="19050" t="0" r="4248" b="0"/>
                              <wp:docPr id="1" name="Picture 0" descr="new years 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years day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570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  <w:noProof/>
                          </w:rPr>
                          <w:t>2</w:t>
                        </w:r>
                      </w:p>
                      <w:p w:rsidR="00566351" w:rsidRDefault="00566351" w:rsidP="00566351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:rsidR="00E24191" w:rsidRPr="008911B1" w:rsidRDefault="00E24191" w:rsidP="00417D0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3</w:t>
                        </w:r>
                      </w:p>
                      <w:p w:rsidR="00E24191" w:rsidRPr="00312676" w:rsidRDefault="00E24191" w:rsidP="002765A9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:rsidR="00E24191" w:rsidRPr="00F60E65" w:rsidRDefault="00E24191" w:rsidP="002765A9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4</w:t>
                        </w:r>
                      </w:p>
                      <w:p w:rsidR="00E24191" w:rsidRPr="00917537" w:rsidRDefault="00E24191" w:rsidP="00DA3BBF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5</w:t>
                        </w:r>
                      </w:p>
                      <w:p w:rsidR="00E24191" w:rsidRPr="005A140E" w:rsidRDefault="00E24191" w:rsidP="008B3A7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6</w:t>
                        </w:r>
                      </w:p>
                      <w:p w:rsidR="00E24191" w:rsidRPr="0020305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E2419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E24191" w:rsidRPr="006A5BDA" w:rsidRDefault="00E24191" w:rsidP="002765A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24191" w:rsidRPr="00700DF1" w:rsidTr="00566351">
                    <w:trPr>
                      <w:trHeight w:val="1520"/>
                    </w:trPr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7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FC428F" w:rsidRDefault="00E24191" w:rsidP="00DA3BB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8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903FF5" w:rsidRDefault="00E24191" w:rsidP="003C2B44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9</w:t>
                        </w:r>
                      </w:p>
                      <w:p w:rsidR="00E24191" w:rsidRPr="00B619FF" w:rsidRDefault="00E24191" w:rsidP="00DA3BBF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10</w:t>
                        </w:r>
                      </w:p>
                      <w:p w:rsidR="00E24191" w:rsidRPr="0018287F" w:rsidRDefault="00E24191" w:rsidP="002765A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:rsidR="00E24191" w:rsidRDefault="00E24191" w:rsidP="002765A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:rsidR="00E24191" w:rsidRPr="006A5BDA" w:rsidRDefault="00E24191" w:rsidP="002765A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11</w:t>
                        </w:r>
                      </w:p>
                      <w:p w:rsidR="00566351" w:rsidRPr="006A5BDA" w:rsidRDefault="00566351" w:rsidP="00566351">
                        <w:pPr>
                          <w:jc w:val="center"/>
                          <w:rPr>
                            <w:b/>
                          </w:rPr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12</w:t>
                        </w:r>
                      </w:p>
                      <w:p w:rsidR="00E24191" w:rsidRPr="00626B75" w:rsidRDefault="00E24191" w:rsidP="003C2B44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13</w:t>
                        </w:r>
                      </w:p>
                      <w:p w:rsidR="00E24191" w:rsidRPr="0020305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E2419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5344D8" w:rsidRPr="001B6313" w:rsidRDefault="005344D8" w:rsidP="005344D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5344D8" w:rsidRPr="001B6313" w:rsidRDefault="005344D8" w:rsidP="005344D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school</w:t>
                        </w: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)</w:t>
                        </w:r>
                      </w:p>
                      <w:p w:rsidR="005344D8" w:rsidRPr="001B6313" w:rsidRDefault="005344D8" w:rsidP="005344D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8:00am – 4:00pm</w:t>
                        </w:r>
                      </w:p>
                      <w:p w:rsidR="00E24191" w:rsidRPr="006A5BDA" w:rsidRDefault="00E24191" w:rsidP="002765A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24191" w:rsidRPr="00700DF1" w:rsidTr="005A13CE">
                    <w:trPr>
                      <w:trHeight w:val="1239"/>
                    </w:trPr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14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7331B0" w:rsidRDefault="00E24191" w:rsidP="00DA3BBF">
                        <w:pPr>
                          <w:jc w:val="center"/>
                          <w:rPr>
                            <w:rFonts w:ascii="Bodoni MT Black" w:hAnsi="Bodoni MT Black"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15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8D21C2" w:rsidRDefault="00E24191" w:rsidP="00DA3BB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16</w:t>
                        </w:r>
                      </w:p>
                      <w:p w:rsidR="00E24191" w:rsidRPr="001B6313" w:rsidRDefault="00E24191" w:rsidP="00E24191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E24191" w:rsidRPr="00E24191" w:rsidRDefault="00E24191" w:rsidP="00E24191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:rsidR="00E24191" w:rsidRPr="00E24191" w:rsidRDefault="00E24191" w:rsidP="00E24191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E24191" w:rsidRPr="00917537" w:rsidRDefault="00E24191" w:rsidP="00AC297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B02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17</w:t>
                        </w:r>
                      </w:p>
                      <w:p w:rsidR="00E24191" w:rsidRPr="0018287F" w:rsidRDefault="00E24191" w:rsidP="002765A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:rsidR="00E24191" w:rsidRDefault="00E24191" w:rsidP="002765A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:rsidR="00E24191" w:rsidRPr="006A5BDA" w:rsidRDefault="00E24191" w:rsidP="00E2419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18</w:t>
                        </w:r>
                      </w:p>
                      <w:p w:rsidR="00E24191" w:rsidRPr="001B6313" w:rsidRDefault="00E24191" w:rsidP="00E24191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E24191" w:rsidRPr="00E24191" w:rsidRDefault="00E24191" w:rsidP="00E24191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:rsidR="00E24191" w:rsidRPr="00E24191" w:rsidRDefault="00E24191" w:rsidP="00E24191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E24191" w:rsidRPr="00917537" w:rsidRDefault="00E24191" w:rsidP="00AC297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B020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19</w:t>
                        </w:r>
                      </w:p>
                      <w:p w:rsidR="00E24191" w:rsidRPr="00917537" w:rsidRDefault="00E24191" w:rsidP="00DA3BB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B02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20</w:t>
                        </w:r>
                      </w:p>
                      <w:p w:rsidR="00E24191" w:rsidRPr="0020305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5344D8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5344D8" w:rsidRPr="002A19E6" w:rsidRDefault="005344D8" w:rsidP="005344D8">
                        <w:pPr>
                          <w:jc w:val="center"/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Tower Crane Rigging Refresher</w:t>
                        </w:r>
                      </w:p>
                      <w:p w:rsidR="005344D8" w:rsidRPr="002A19E6" w:rsidRDefault="005344D8" w:rsidP="005344D8">
                        <w:pPr>
                          <w:jc w:val="center"/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(school)</w:t>
                        </w:r>
                      </w:p>
                      <w:p w:rsidR="00E24191" w:rsidRPr="006A5BDA" w:rsidRDefault="005344D8" w:rsidP="005344D8">
                        <w:pPr>
                          <w:jc w:val="center"/>
                          <w:rPr>
                            <w:b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7:30 am – 3:30 pm</w:t>
                        </w:r>
                      </w:p>
                    </w:tc>
                  </w:tr>
                  <w:tr w:rsidR="00E24191" w:rsidRPr="00700DF1" w:rsidTr="004E5600">
                    <w:trPr>
                      <w:trHeight w:val="1241"/>
                    </w:trPr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21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FC428F" w:rsidRDefault="00E24191" w:rsidP="00DA3BBF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22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EC6ABE" w:rsidRDefault="00E24191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23</w:t>
                        </w:r>
                      </w:p>
                      <w:p w:rsidR="00E24191" w:rsidRPr="0057024C" w:rsidRDefault="00E24191" w:rsidP="00DA3BBF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E24191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24</w:t>
                        </w:r>
                      </w:p>
                      <w:p w:rsidR="00E24191" w:rsidRPr="0018287F" w:rsidRDefault="00E24191" w:rsidP="002765A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:rsidR="00E24191" w:rsidRDefault="00E24191" w:rsidP="002765A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:rsidR="00E24191" w:rsidRPr="006A5BDA" w:rsidRDefault="00E24191" w:rsidP="002765A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25</w:t>
                        </w:r>
                      </w:p>
                      <w:p w:rsidR="00E24191" w:rsidRPr="0057024C" w:rsidRDefault="00E24191" w:rsidP="00DA3BBF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27</w:t>
                        </w:r>
                      </w:p>
                      <w:p w:rsidR="00E24191" w:rsidRPr="0020305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E24191" w:rsidRDefault="00E24191" w:rsidP="002765A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566351" w:rsidRDefault="00566351" w:rsidP="00566351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ASBESTOS REFRESHER (HALL) </w:t>
                        </w:r>
                      </w:p>
                      <w:p w:rsidR="00566351" w:rsidRPr="00203051" w:rsidRDefault="00566351" w:rsidP="00566351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632423" w:themeColor="accent2" w:themeShade="80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:rsidR="00E24191" w:rsidRPr="0065522E" w:rsidRDefault="00E24191" w:rsidP="00501ED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24191" w:rsidRPr="00700DF1" w:rsidTr="004E5600">
                    <w:trPr>
                      <w:trHeight w:val="1052"/>
                    </w:trPr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28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2765A9" w:rsidRDefault="00E24191" w:rsidP="002765A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NCCCO Written Exam</w:t>
                        </w:r>
                      </w:p>
                      <w:p w:rsidR="00E24191" w:rsidRPr="002765A9" w:rsidRDefault="00E24191" w:rsidP="002765A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 xml:space="preserve"> (school)</w:t>
                        </w:r>
                      </w:p>
                      <w:p w:rsidR="00E24191" w:rsidRPr="002765A9" w:rsidRDefault="00E24191" w:rsidP="002765A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7:30 am – 3:00 pm</w:t>
                        </w:r>
                      </w:p>
                      <w:p w:rsidR="00E24191" w:rsidRPr="00EA495C" w:rsidRDefault="00E24191" w:rsidP="003C2B4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29</w:t>
                        </w:r>
                      </w:p>
                      <w:p w:rsidR="00E24191" w:rsidRPr="00A86527" w:rsidRDefault="00E24191" w:rsidP="006A5BD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E24191" w:rsidRPr="00AC2972" w:rsidRDefault="00E24191" w:rsidP="00AC29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E24191" w:rsidRPr="006A5BDA" w:rsidRDefault="00E24191" w:rsidP="006A5BDA">
                        <w:pPr>
                          <w:rPr>
                            <w:b/>
                          </w:rPr>
                        </w:pPr>
                        <w:r w:rsidRPr="006A5BDA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24191" w:rsidRPr="00104E41" w:rsidRDefault="00E24191" w:rsidP="00DA3BBF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E24191" w:rsidRPr="00654C8D" w:rsidRDefault="00E24191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E24191" w:rsidRPr="00A8798B" w:rsidRDefault="00E24191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24191" w:rsidRPr="00700DF1" w:rsidRDefault="00E24191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*Calendar is subject to change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E24191" w:rsidRPr="00E13F25" w:rsidRDefault="00E24191">
                  <w:pPr>
                    <w:pStyle w:val="BoxesHeading1"/>
                    <w:rPr>
                      <w:rFonts w:ascii="Minya Nouvelle" w:hAnsi="Minya Nouvelle"/>
                      <w:color w:val="0070C0"/>
                    </w:rPr>
                  </w:pPr>
                  <w:r w:rsidRPr="00E13F25">
                    <w:rPr>
                      <w:rFonts w:ascii="Minya Nouvelle" w:hAnsi="Minya Nouvelle"/>
                      <w:color w:val="0070C0"/>
                    </w:rPr>
                    <w:t>201</w:t>
                  </w:r>
                  <w:r>
                    <w:rPr>
                      <w:rFonts w:ascii="Minya Nouvelle" w:hAnsi="Minya Nouvelle"/>
                      <w:color w:val="0070C0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E24191" w:rsidRPr="00E13F25" w:rsidRDefault="00E24191">
                  <w:pPr>
                    <w:pStyle w:val="BoxesHeading1"/>
                    <w:rPr>
                      <w:rFonts w:ascii="Minya Nouvelle" w:hAnsi="Minya Nouvelle"/>
                      <w:color w:val="0070C0"/>
                    </w:rPr>
                  </w:pPr>
                  <w:r w:rsidRPr="00E13F25">
                    <w:rPr>
                      <w:rFonts w:ascii="Minya Nouvelle" w:hAnsi="Minya Nouvelle"/>
                      <w:color w:val="0070C0"/>
                    </w:rPr>
                    <w:t>January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1EFB"/>
    <w:rsid w:val="00005192"/>
    <w:rsid w:val="00007103"/>
    <w:rsid w:val="000117F4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656E"/>
    <w:rsid w:val="00057E6A"/>
    <w:rsid w:val="000610F7"/>
    <w:rsid w:val="00061B72"/>
    <w:rsid w:val="00062557"/>
    <w:rsid w:val="00071F01"/>
    <w:rsid w:val="00075BFB"/>
    <w:rsid w:val="00075C2C"/>
    <w:rsid w:val="00087F9E"/>
    <w:rsid w:val="0009061F"/>
    <w:rsid w:val="000918C2"/>
    <w:rsid w:val="0009199E"/>
    <w:rsid w:val="0009603E"/>
    <w:rsid w:val="000A0AD8"/>
    <w:rsid w:val="000A2ADE"/>
    <w:rsid w:val="000A2B2A"/>
    <w:rsid w:val="000A370A"/>
    <w:rsid w:val="000A702A"/>
    <w:rsid w:val="000B0F02"/>
    <w:rsid w:val="000B7EDF"/>
    <w:rsid w:val="000C3600"/>
    <w:rsid w:val="000D440E"/>
    <w:rsid w:val="000D5D0D"/>
    <w:rsid w:val="000E1E08"/>
    <w:rsid w:val="000F75CB"/>
    <w:rsid w:val="0010115F"/>
    <w:rsid w:val="00104E41"/>
    <w:rsid w:val="0011053A"/>
    <w:rsid w:val="00110C0E"/>
    <w:rsid w:val="00114A7C"/>
    <w:rsid w:val="00115785"/>
    <w:rsid w:val="001207EA"/>
    <w:rsid w:val="001279B8"/>
    <w:rsid w:val="00127CCB"/>
    <w:rsid w:val="00130FDF"/>
    <w:rsid w:val="001369CD"/>
    <w:rsid w:val="001378A4"/>
    <w:rsid w:val="00147BD8"/>
    <w:rsid w:val="0015093E"/>
    <w:rsid w:val="00150CFC"/>
    <w:rsid w:val="00161110"/>
    <w:rsid w:val="00165D13"/>
    <w:rsid w:val="00166540"/>
    <w:rsid w:val="00171107"/>
    <w:rsid w:val="00186A51"/>
    <w:rsid w:val="00187520"/>
    <w:rsid w:val="001912EB"/>
    <w:rsid w:val="0019193B"/>
    <w:rsid w:val="0019273D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361"/>
    <w:rsid w:val="001E2F2A"/>
    <w:rsid w:val="001E3CC9"/>
    <w:rsid w:val="001E5892"/>
    <w:rsid w:val="001E73B4"/>
    <w:rsid w:val="001F3BF6"/>
    <w:rsid w:val="00201AC4"/>
    <w:rsid w:val="00202138"/>
    <w:rsid w:val="00202908"/>
    <w:rsid w:val="00203051"/>
    <w:rsid w:val="00204EDD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3733"/>
    <w:rsid w:val="00233E0D"/>
    <w:rsid w:val="00241414"/>
    <w:rsid w:val="00241CAD"/>
    <w:rsid w:val="00245BA0"/>
    <w:rsid w:val="00247544"/>
    <w:rsid w:val="002475AA"/>
    <w:rsid w:val="00252F9B"/>
    <w:rsid w:val="00254753"/>
    <w:rsid w:val="002555C0"/>
    <w:rsid w:val="00257870"/>
    <w:rsid w:val="00257D79"/>
    <w:rsid w:val="002618E7"/>
    <w:rsid w:val="00262318"/>
    <w:rsid w:val="00266D8A"/>
    <w:rsid w:val="0027161B"/>
    <w:rsid w:val="00271ACE"/>
    <w:rsid w:val="0027200B"/>
    <w:rsid w:val="002765A9"/>
    <w:rsid w:val="002774B0"/>
    <w:rsid w:val="002812C8"/>
    <w:rsid w:val="002863A4"/>
    <w:rsid w:val="002870D6"/>
    <w:rsid w:val="002875AC"/>
    <w:rsid w:val="002913C9"/>
    <w:rsid w:val="00292796"/>
    <w:rsid w:val="00292E25"/>
    <w:rsid w:val="002961AB"/>
    <w:rsid w:val="002A0BCB"/>
    <w:rsid w:val="002A19E6"/>
    <w:rsid w:val="002A1D0F"/>
    <w:rsid w:val="002B2B39"/>
    <w:rsid w:val="002B45EE"/>
    <w:rsid w:val="002B7076"/>
    <w:rsid w:val="002C0A9C"/>
    <w:rsid w:val="002C23E3"/>
    <w:rsid w:val="002C3AD6"/>
    <w:rsid w:val="002C4DA6"/>
    <w:rsid w:val="002C67CC"/>
    <w:rsid w:val="002D0900"/>
    <w:rsid w:val="002D2667"/>
    <w:rsid w:val="002D2F71"/>
    <w:rsid w:val="002D4A89"/>
    <w:rsid w:val="002E0B5F"/>
    <w:rsid w:val="002E1B10"/>
    <w:rsid w:val="002E44D1"/>
    <w:rsid w:val="002F0065"/>
    <w:rsid w:val="002F0716"/>
    <w:rsid w:val="002F0938"/>
    <w:rsid w:val="002F3B2E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9BE"/>
    <w:rsid w:val="003268AA"/>
    <w:rsid w:val="00330E10"/>
    <w:rsid w:val="003373FF"/>
    <w:rsid w:val="00342BA4"/>
    <w:rsid w:val="00345590"/>
    <w:rsid w:val="003476E6"/>
    <w:rsid w:val="003527DC"/>
    <w:rsid w:val="00354513"/>
    <w:rsid w:val="0035495B"/>
    <w:rsid w:val="0036223F"/>
    <w:rsid w:val="00362B7D"/>
    <w:rsid w:val="003652B2"/>
    <w:rsid w:val="0036607C"/>
    <w:rsid w:val="00370677"/>
    <w:rsid w:val="00373D87"/>
    <w:rsid w:val="00373E2E"/>
    <w:rsid w:val="00373F9D"/>
    <w:rsid w:val="003741D1"/>
    <w:rsid w:val="00375D04"/>
    <w:rsid w:val="00380B05"/>
    <w:rsid w:val="003822D6"/>
    <w:rsid w:val="00394D8F"/>
    <w:rsid w:val="00397FEF"/>
    <w:rsid w:val="003A0129"/>
    <w:rsid w:val="003A2342"/>
    <w:rsid w:val="003A386E"/>
    <w:rsid w:val="003A3FBB"/>
    <w:rsid w:val="003B64DE"/>
    <w:rsid w:val="003C0189"/>
    <w:rsid w:val="003C0DF1"/>
    <w:rsid w:val="003C2B44"/>
    <w:rsid w:val="003C55E7"/>
    <w:rsid w:val="003D09DE"/>
    <w:rsid w:val="003D34B6"/>
    <w:rsid w:val="003D74D9"/>
    <w:rsid w:val="003E0A4D"/>
    <w:rsid w:val="003E1BAD"/>
    <w:rsid w:val="003E3FCA"/>
    <w:rsid w:val="003E4729"/>
    <w:rsid w:val="003E4DAF"/>
    <w:rsid w:val="003E796D"/>
    <w:rsid w:val="003E7EC4"/>
    <w:rsid w:val="003F19A4"/>
    <w:rsid w:val="003F3B1C"/>
    <w:rsid w:val="003F5B90"/>
    <w:rsid w:val="004005B8"/>
    <w:rsid w:val="00403A03"/>
    <w:rsid w:val="00410301"/>
    <w:rsid w:val="004110B3"/>
    <w:rsid w:val="00412832"/>
    <w:rsid w:val="004148E9"/>
    <w:rsid w:val="00414F6B"/>
    <w:rsid w:val="00417B3E"/>
    <w:rsid w:val="00417D07"/>
    <w:rsid w:val="004249B8"/>
    <w:rsid w:val="00424BF9"/>
    <w:rsid w:val="0042690E"/>
    <w:rsid w:val="00432D1E"/>
    <w:rsid w:val="00434695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6FD"/>
    <w:rsid w:val="004871EF"/>
    <w:rsid w:val="00487641"/>
    <w:rsid w:val="0049226D"/>
    <w:rsid w:val="00495472"/>
    <w:rsid w:val="004966F2"/>
    <w:rsid w:val="004A4261"/>
    <w:rsid w:val="004B4710"/>
    <w:rsid w:val="004C1A46"/>
    <w:rsid w:val="004C2B4D"/>
    <w:rsid w:val="004C2E2E"/>
    <w:rsid w:val="004C7333"/>
    <w:rsid w:val="004D0FD2"/>
    <w:rsid w:val="004D5EAF"/>
    <w:rsid w:val="004E3676"/>
    <w:rsid w:val="004E5600"/>
    <w:rsid w:val="004E6375"/>
    <w:rsid w:val="004F0978"/>
    <w:rsid w:val="004F0D5F"/>
    <w:rsid w:val="004F32EB"/>
    <w:rsid w:val="004F35B7"/>
    <w:rsid w:val="004F3B97"/>
    <w:rsid w:val="004F4E3D"/>
    <w:rsid w:val="004F53C9"/>
    <w:rsid w:val="0050161D"/>
    <w:rsid w:val="00501ED3"/>
    <w:rsid w:val="00507DB7"/>
    <w:rsid w:val="00514580"/>
    <w:rsid w:val="00514C5A"/>
    <w:rsid w:val="00516272"/>
    <w:rsid w:val="00516588"/>
    <w:rsid w:val="005211F6"/>
    <w:rsid w:val="00523E37"/>
    <w:rsid w:val="00525409"/>
    <w:rsid w:val="005267CD"/>
    <w:rsid w:val="005344D8"/>
    <w:rsid w:val="0053563A"/>
    <w:rsid w:val="00535730"/>
    <w:rsid w:val="00537A55"/>
    <w:rsid w:val="00540370"/>
    <w:rsid w:val="0054374B"/>
    <w:rsid w:val="005442C7"/>
    <w:rsid w:val="00554F97"/>
    <w:rsid w:val="00560152"/>
    <w:rsid w:val="00562DFE"/>
    <w:rsid w:val="00563143"/>
    <w:rsid w:val="005639AB"/>
    <w:rsid w:val="00566351"/>
    <w:rsid w:val="0057024C"/>
    <w:rsid w:val="00573592"/>
    <w:rsid w:val="005757F4"/>
    <w:rsid w:val="00576424"/>
    <w:rsid w:val="00580FA8"/>
    <w:rsid w:val="00581D9D"/>
    <w:rsid w:val="00584D65"/>
    <w:rsid w:val="0059095F"/>
    <w:rsid w:val="00594A73"/>
    <w:rsid w:val="005964B2"/>
    <w:rsid w:val="005A091A"/>
    <w:rsid w:val="005A0C96"/>
    <w:rsid w:val="005A13CE"/>
    <w:rsid w:val="005A140E"/>
    <w:rsid w:val="005A2535"/>
    <w:rsid w:val="005B1698"/>
    <w:rsid w:val="005B350B"/>
    <w:rsid w:val="005B4408"/>
    <w:rsid w:val="005B76F4"/>
    <w:rsid w:val="005C1544"/>
    <w:rsid w:val="005C26F9"/>
    <w:rsid w:val="005C3D41"/>
    <w:rsid w:val="005D5CA1"/>
    <w:rsid w:val="005D7D0C"/>
    <w:rsid w:val="005E0EB2"/>
    <w:rsid w:val="005E2B55"/>
    <w:rsid w:val="005E2FF0"/>
    <w:rsid w:val="005E50B7"/>
    <w:rsid w:val="005E5F8B"/>
    <w:rsid w:val="005E6685"/>
    <w:rsid w:val="005E78A2"/>
    <w:rsid w:val="005F08DD"/>
    <w:rsid w:val="005F21E8"/>
    <w:rsid w:val="005F5D6D"/>
    <w:rsid w:val="005F6725"/>
    <w:rsid w:val="00600FDC"/>
    <w:rsid w:val="006057FB"/>
    <w:rsid w:val="00607258"/>
    <w:rsid w:val="00610095"/>
    <w:rsid w:val="00614251"/>
    <w:rsid w:val="00616B4B"/>
    <w:rsid w:val="00616BEC"/>
    <w:rsid w:val="00622599"/>
    <w:rsid w:val="00626B75"/>
    <w:rsid w:val="0063590C"/>
    <w:rsid w:val="0064019F"/>
    <w:rsid w:val="00644ABD"/>
    <w:rsid w:val="00646967"/>
    <w:rsid w:val="00652046"/>
    <w:rsid w:val="00654C8D"/>
    <w:rsid w:val="0065522E"/>
    <w:rsid w:val="0065697D"/>
    <w:rsid w:val="0066137F"/>
    <w:rsid w:val="00664B63"/>
    <w:rsid w:val="006707E9"/>
    <w:rsid w:val="00671F88"/>
    <w:rsid w:val="00672488"/>
    <w:rsid w:val="006725AA"/>
    <w:rsid w:val="00672887"/>
    <w:rsid w:val="00677C6D"/>
    <w:rsid w:val="00677CE8"/>
    <w:rsid w:val="006803A4"/>
    <w:rsid w:val="00680917"/>
    <w:rsid w:val="0068230B"/>
    <w:rsid w:val="0068736E"/>
    <w:rsid w:val="00691737"/>
    <w:rsid w:val="006937D6"/>
    <w:rsid w:val="00694452"/>
    <w:rsid w:val="00695BB9"/>
    <w:rsid w:val="006A0FAA"/>
    <w:rsid w:val="006A3A47"/>
    <w:rsid w:val="006A3FFE"/>
    <w:rsid w:val="006A4DE4"/>
    <w:rsid w:val="006A5BDA"/>
    <w:rsid w:val="006A77CA"/>
    <w:rsid w:val="006B1D3A"/>
    <w:rsid w:val="006B26BF"/>
    <w:rsid w:val="006B66BA"/>
    <w:rsid w:val="006C5ECB"/>
    <w:rsid w:val="006C7DFB"/>
    <w:rsid w:val="006D1EB0"/>
    <w:rsid w:val="006D25FD"/>
    <w:rsid w:val="006D5382"/>
    <w:rsid w:val="006D7F82"/>
    <w:rsid w:val="006E04AD"/>
    <w:rsid w:val="006E1459"/>
    <w:rsid w:val="006F6158"/>
    <w:rsid w:val="006F63A8"/>
    <w:rsid w:val="0070071C"/>
    <w:rsid w:val="00700DF1"/>
    <w:rsid w:val="00702B23"/>
    <w:rsid w:val="00703878"/>
    <w:rsid w:val="00706E7C"/>
    <w:rsid w:val="0070711B"/>
    <w:rsid w:val="00711A0A"/>
    <w:rsid w:val="00713DBD"/>
    <w:rsid w:val="00715B25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4B25"/>
    <w:rsid w:val="00744B4E"/>
    <w:rsid w:val="00747F74"/>
    <w:rsid w:val="0075073B"/>
    <w:rsid w:val="0075132D"/>
    <w:rsid w:val="0076009A"/>
    <w:rsid w:val="00761241"/>
    <w:rsid w:val="00761D75"/>
    <w:rsid w:val="00767BF4"/>
    <w:rsid w:val="00771521"/>
    <w:rsid w:val="007751EE"/>
    <w:rsid w:val="00786947"/>
    <w:rsid w:val="00787181"/>
    <w:rsid w:val="00787F92"/>
    <w:rsid w:val="00792904"/>
    <w:rsid w:val="00793CE9"/>
    <w:rsid w:val="00794975"/>
    <w:rsid w:val="007956BB"/>
    <w:rsid w:val="00795A94"/>
    <w:rsid w:val="007A0253"/>
    <w:rsid w:val="007A35A2"/>
    <w:rsid w:val="007A5263"/>
    <w:rsid w:val="007A6968"/>
    <w:rsid w:val="007B0D92"/>
    <w:rsid w:val="007B2D94"/>
    <w:rsid w:val="007B510A"/>
    <w:rsid w:val="007B5A58"/>
    <w:rsid w:val="007B78A5"/>
    <w:rsid w:val="007C5316"/>
    <w:rsid w:val="007C601E"/>
    <w:rsid w:val="007C70B7"/>
    <w:rsid w:val="007D2316"/>
    <w:rsid w:val="007D240C"/>
    <w:rsid w:val="007D3160"/>
    <w:rsid w:val="007D4EAB"/>
    <w:rsid w:val="007D7B95"/>
    <w:rsid w:val="007E121B"/>
    <w:rsid w:val="007E127C"/>
    <w:rsid w:val="007E3E32"/>
    <w:rsid w:val="007E3E75"/>
    <w:rsid w:val="007E4503"/>
    <w:rsid w:val="007E5F12"/>
    <w:rsid w:val="007F2AE5"/>
    <w:rsid w:val="007F3CC0"/>
    <w:rsid w:val="007F6A90"/>
    <w:rsid w:val="00801150"/>
    <w:rsid w:val="0080121E"/>
    <w:rsid w:val="0080588B"/>
    <w:rsid w:val="00806BD0"/>
    <w:rsid w:val="00812B07"/>
    <w:rsid w:val="00813BA1"/>
    <w:rsid w:val="008244F4"/>
    <w:rsid w:val="008246A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0DAA"/>
    <w:rsid w:val="0086148F"/>
    <w:rsid w:val="008665A4"/>
    <w:rsid w:val="008710E8"/>
    <w:rsid w:val="00876027"/>
    <w:rsid w:val="00876F7E"/>
    <w:rsid w:val="00884183"/>
    <w:rsid w:val="008911B1"/>
    <w:rsid w:val="00892ED2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223"/>
    <w:rsid w:val="008C2558"/>
    <w:rsid w:val="008C3428"/>
    <w:rsid w:val="008C4719"/>
    <w:rsid w:val="008C4A26"/>
    <w:rsid w:val="008C5687"/>
    <w:rsid w:val="008C72A0"/>
    <w:rsid w:val="008D21C2"/>
    <w:rsid w:val="008E5923"/>
    <w:rsid w:val="008E6F77"/>
    <w:rsid w:val="008F0F26"/>
    <w:rsid w:val="008F1826"/>
    <w:rsid w:val="008F5D8F"/>
    <w:rsid w:val="00900460"/>
    <w:rsid w:val="00902D87"/>
    <w:rsid w:val="00903FF5"/>
    <w:rsid w:val="0090688A"/>
    <w:rsid w:val="0091360A"/>
    <w:rsid w:val="00915CD3"/>
    <w:rsid w:val="00917537"/>
    <w:rsid w:val="0092209B"/>
    <w:rsid w:val="00923461"/>
    <w:rsid w:val="00925805"/>
    <w:rsid w:val="009258B9"/>
    <w:rsid w:val="009300E4"/>
    <w:rsid w:val="00932974"/>
    <w:rsid w:val="009349BA"/>
    <w:rsid w:val="00936AF8"/>
    <w:rsid w:val="0094198A"/>
    <w:rsid w:val="00942381"/>
    <w:rsid w:val="00942ABD"/>
    <w:rsid w:val="009435F2"/>
    <w:rsid w:val="00943A04"/>
    <w:rsid w:val="00945357"/>
    <w:rsid w:val="00950037"/>
    <w:rsid w:val="009516BA"/>
    <w:rsid w:val="009578B2"/>
    <w:rsid w:val="00962540"/>
    <w:rsid w:val="00962CA7"/>
    <w:rsid w:val="0096445E"/>
    <w:rsid w:val="00972DAC"/>
    <w:rsid w:val="009764AC"/>
    <w:rsid w:val="00977EE0"/>
    <w:rsid w:val="00981923"/>
    <w:rsid w:val="00984303"/>
    <w:rsid w:val="00985C76"/>
    <w:rsid w:val="00986095"/>
    <w:rsid w:val="00986A0D"/>
    <w:rsid w:val="00987437"/>
    <w:rsid w:val="00991E17"/>
    <w:rsid w:val="00994095"/>
    <w:rsid w:val="00995497"/>
    <w:rsid w:val="009A1383"/>
    <w:rsid w:val="009A2463"/>
    <w:rsid w:val="009A3483"/>
    <w:rsid w:val="009B247B"/>
    <w:rsid w:val="009B283C"/>
    <w:rsid w:val="009B2B8C"/>
    <w:rsid w:val="009B3ABB"/>
    <w:rsid w:val="009C0E6A"/>
    <w:rsid w:val="009C1E35"/>
    <w:rsid w:val="009C4B42"/>
    <w:rsid w:val="009D7F44"/>
    <w:rsid w:val="009E01B4"/>
    <w:rsid w:val="009E14C8"/>
    <w:rsid w:val="009E209A"/>
    <w:rsid w:val="009E236B"/>
    <w:rsid w:val="009E3F48"/>
    <w:rsid w:val="009E6A26"/>
    <w:rsid w:val="009F062F"/>
    <w:rsid w:val="009F1D54"/>
    <w:rsid w:val="00A0164E"/>
    <w:rsid w:val="00A0346A"/>
    <w:rsid w:val="00A03DEC"/>
    <w:rsid w:val="00A06201"/>
    <w:rsid w:val="00A06F86"/>
    <w:rsid w:val="00A17F3B"/>
    <w:rsid w:val="00A31567"/>
    <w:rsid w:val="00A455EF"/>
    <w:rsid w:val="00A50037"/>
    <w:rsid w:val="00A51E26"/>
    <w:rsid w:val="00A51FF8"/>
    <w:rsid w:val="00A53598"/>
    <w:rsid w:val="00A60121"/>
    <w:rsid w:val="00A6457F"/>
    <w:rsid w:val="00A71741"/>
    <w:rsid w:val="00A71CEB"/>
    <w:rsid w:val="00A8139D"/>
    <w:rsid w:val="00A81413"/>
    <w:rsid w:val="00A86527"/>
    <w:rsid w:val="00A87791"/>
    <w:rsid w:val="00A8798B"/>
    <w:rsid w:val="00A92645"/>
    <w:rsid w:val="00A94374"/>
    <w:rsid w:val="00A9488E"/>
    <w:rsid w:val="00A96501"/>
    <w:rsid w:val="00A977B5"/>
    <w:rsid w:val="00A977CC"/>
    <w:rsid w:val="00A97820"/>
    <w:rsid w:val="00A97E89"/>
    <w:rsid w:val="00AA01AF"/>
    <w:rsid w:val="00AA03C8"/>
    <w:rsid w:val="00AA68C5"/>
    <w:rsid w:val="00AA6AF4"/>
    <w:rsid w:val="00AB0D1C"/>
    <w:rsid w:val="00AB3609"/>
    <w:rsid w:val="00AC2063"/>
    <w:rsid w:val="00AC273A"/>
    <w:rsid w:val="00AC2972"/>
    <w:rsid w:val="00AC2A14"/>
    <w:rsid w:val="00AC55DC"/>
    <w:rsid w:val="00AC6742"/>
    <w:rsid w:val="00AC780E"/>
    <w:rsid w:val="00AC7F9D"/>
    <w:rsid w:val="00AD07A8"/>
    <w:rsid w:val="00AD5FC1"/>
    <w:rsid w:val="00AE4A29"/>
    <w:rsid w:val="00AF1875"/>
    <w:rsid w:val="00AF416B"/>
    <w:rsid w:val="00AF417E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26F79"/>
    <w:rsid w:val="00B35BB1"/>
    <w:rsid w:val="00B42A49"/>
    <w:rsid w:val="00B457AF"/>
    <w:rsid w:val="00B46CE6"/>
    <w:rsid w:val="00B567B2"/>
    <w:rsid w:val="00B619FF"/>
    <w:rsid w:val="00B638E2"/>
    <w:rsid w:val="00B65DA6"/>
    <w:rsid w:val="00B66245"/>
    <w:rsid w:val="00B672A6"/>
    <w:rsid w:val="00B70D45"/>
    <w:rsid w:val="00B86107"/>
    <w:rsid w:val="00B868ED"/>
    <w:rsid w:val="00B86E43"/>
    <w:rsid w:val="00B8793F"/>
    <w:rsid w:val="00B92872"/>
    <w:rsid w:val="00B9737E"/>
    <w:rsid w:val="00BA00C1"/>
    <w:rsid w:val="00BA6671"/>
    <w:rsid w:val="00BB76A8"/>
    <w:rsid w:val="00BB7AEE"/>
    <w:rsid w:val="00BB7E4D"/>
    <w:rsid w:val="00BC0D90"/>
    <w:rsid w:val="00BC239B"/>
    <w:rsid w:val="00BC463A"/>
    <w:rsid w:val="00BC758A"/>
    <w:rsid w:val="00BD0D99"/>
    <w:rsid w:val="00BD7170"/>
    <w:rsid w:val="00BE16F6"/>
    <w:rsid w:val="00BE373C"/>
    <w:rsid w:val="00BF2882"/>
    <w:rsid w:val="00BF2D0F"/>
    <w:rsid w:val="00BF4C14"/>
    <w:rsid w:val="00BF7F31"/>
    <w:rsid w:val="00C070DD"/>
    <w:rsid w:val="00C1057C"/>
    <w:rsid w:val="00C11065"/>
    <w:rsid w:val="00C13C5C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6CB5"/>
    <w:rsid w:val="00C411B7"/>
    <w:rsid w:val="00C47344"/>
    <w:rsid w:val="00C53AF9"/>
    <w:rsid w:val="00C60601"/>
    <w:rsid w:val="00C62096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1247"/>
    <w:rsid w:val="00CC1BEB"/>
    <w:rsid w:val="00CC33D8"/>
    <w:rsid w:val="00CC376B"/>
    <w:rsid w:val="00CC408A"/>
    <w:rsid w:val="00CC4769"/>
    <w:rsid w:val="00CD297F"/>
    <w:rsid w:val="00CD58BA"/>
    <w:rsid w:val="00CD6314"/>
    <w:rsid w:val="00CD63A4"/>
    <w:rsid w:val="00CE09D3"/>
    <w:rsid w:val="00CE4016"/>
    <w:rsid w:val="00CE55BB"/>
    <w:rsid w:val="00CE5C92"/>
    <w:rsid w:val="00CF6067"/>
    <w:rsid w:val="00CF60F3"/>
    <w:rsid w:val="00CF7FB1"/>
    <w:rsid w:val="00CF7FF4"/>
    <w:rsid w:val="00D004CE"/>
    <w:rsid w:val="00D064AF"/>
    <w:rsid w:val="00D20EDD"/>
    <w:rsid w:val="00D23219"/>
    <w:rsid w:val="00D23970"/>
    <w:rsid w:val="00D304A2"/>
    <w:rsid w:val="00D304F0"/>
    <w:rsid w:val="00D30501"/>
    <w:rsid w:val="00D36B8E"/>
    <w:rsid w:val="00D41B0B"/>
    <w:rsid w:val="00D43439"/>
    <w:rsid w:val="00D44A68"/>
    <w:rsid w:val="00D4564F"/>
    <w:rsid w:val="00D5118A"/>
    <w:rsid w:val="00D56F8F"/>
    <w:rsid w:val="00D56F9D"/>
    <w:rsid w:val="00D63B45"/>
    <w:rsid w:val="00D67EC1"/>
    <w:rsid w:val="00D71133"/>
    <w:rsid w:val="00D751E9"/>
    <w:rsid w:val="00D75854"/>
    <w:rsid w:val="00D760B7"/>
    <w:rsid w:val="00D76298"/>
    <w:rsid w:val="00D87325"/>
    <w:rsid w:val="00D902DC"/>
    <w:rsid w:val="00D97DB9"/>
    <w:rsid w:val="00DA3BBF"/>
    <w:rsid w:val="00DA49C8"/>
    <w:rsid w:val="00DB0D80"/>
    <w:rsid w:val="00DC1075"/>
    <w:rsid w:val="00DC2EE7"/>
    <w:rsid w:val="00DC3537"/>
    <w:rsid w:val="00DC3ED2"/>
    <w:rsid w:val="00DC408A"/>
    <w:rsid w:val="00DC5715"/>
    <w:rsid w:val="00DD3342"/>
    <w:rsid w:val="00DD5BEC"/>
    <w:rsid w:val="00DE422A"/>
    <w:rsid w:val="00DE6EC6"/>
    <w:rsid w:val="00DE7592"/>
    <w:rsid w:val="00DE7B07"/>
    <w:rsid w:val="00DF062F"/>
    <w:rsid w:val="00DF3769"/>
    <w:rsid w:val="00DF4BEC"/>
    <w:rsid w:val="00DF6D77"/>
    <w:rsid w:val="00E01BAA"/>
    <w:rsid w:val="00E02E90"/>
    <w:rsid w:val="00E075F0"/>
    <w:rsid w:val="00E07949"/>
    <w:rsid w:val="00E10DC7"/>
    <w:rsid w:val="00E13F25"/>
    <w:rsid w:val="00E15351"/>
    <w:rsid w:val="00E2053E"/>
    <w:rsid w:val="00E233FD"/>
    <w:rsid w:val="00E24191"/>
    <w:rsid w:val="00E245FA"/>
    <w:rsid w:val="00E30575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299"/>
    <w:rsid w:val="00E7514D"/>
    <w:rsid w:val="00E77109"/>
    <w:rsid w:val="00E77752"/>
    <w:rsid w:val="00E836D3"/>
    <w:rsid w:val="00E867A6"/>
    <w:rsid w:val="00E960B0"/>
    <w:rsid w:val="00EA19FB"/>
    <w:rsid w:val="00EA495C"/>
    <w:rsid w:val="00EB7516"/>
    <w:rsid w:val="00EC2959"/>
    <w:rsid w:val="00EC3C76"/>
    <w:rsid w:val="00EC3F43"/>
    <w:rsid w:val="00EC6ABE"/>
    <w:rsid w:val="00EC6DBC"/>
    <w:rsid w:val="00ED1BAA"/>
    <w:rsid w:val="00ED73A1"/>
    <w:rsid w:val="00EE7904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4E25"/>
    <w:rsid w:val="00F173C0"/>
    <w:rsid w:val="00F17E1E"/>
    <w:rsid w:val="00F2221F"/>
    <w:rsid w:val="00F3513D"/>
    <w:rsid w:val="00F374F9"/>
    <w:rsid w:val="00F43210"/>
    <w:rsid w:val="00F4363B"/>
    <w:rsid w:val="00F4463B"/>
    <w:rsid w:val="00F55411"/>
    <w:rsid w:val="00F57526"/>
    <w:rsid w:val="00F60E65"/>
    <w:rsid w:val="00F63F61"/>
    <w:rsid w:val="00F6527D"/>
    <w:rsid w:val="00F73286"/>
    <w:rsid w:val="00F743DA"/>
    <w:rsid w:val="00F748D4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4784"/>
    <w:rsid w:val="00FA5FC8"/>
    <w:rsid w:val="00FB1B37"/>
    <w:rsid w:val="00FB4891"/>
    <w:rsid w:val="00FC1A37"/>
    <w:rsid w:val="00FC428F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ACF2-F8B8-434B-9AAC-29331B3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2017-12-08T15:26:00Z</dcterms:created>
  <dcterms:modified xsi:type="dcterms:W3CDTF">2017-12-21T13:33:00Z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