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D715" w14:textId="77777777" w:rsidR="00700DF1" w:rsidRDefault="00832F54">
      <w:r>
        <w:pict w14:anchorId="142717E6"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14:paraId="208B1EBE" w14:textId="726DC995" w:rsidR="00AC55DC" w:rsidRDefault="00832F54">
      <w:pPr>
        <w:pStyle w:val="JazzyHeading10"/>
      </w:pPr>
      <w:r>
        <w:pict w14:anchorId="6E5B26B2">
          <v:rect id="_x0000_s1029" style="position:absolute;margin-left:39.55pt;margin-top:78pt;width:166.1pt;height:42.2pt;z-index:251659264;mso-position-horizontal-relative:margin;mso-position-vertical-relative:margin" strokeweight="2pt">
            <v:textbox inset="5pt,5pt,5pt,5pt">
              <w:txbxContent>
                <w:p w14:paraId="069580A3" w14:textId="77777777" w:rsidR="008B0F29" w:rsidRPr="00254D9C" w:rsidRDefault="008B0F29">
                  <w:pPr>
                    <w:pStyle w:val="BoxesHeading1"/>
                    <w:rPr>
                      <w:rFonts w:ascii="Minya Nouvelle" w:hAnsi="Minya Nouvelle"/>
                      <w:color w:val="FF0000"/>
                    </w:rPr>
                  </w:pPr>
                  <w:r w:rsidRPr="00254D9C">
                    <w:rPr>
                      <w:rFonts w:ascii="Minya Nouvelle" w:hAnsi="Minya Nouvelle"/>
                      <w:color w:val="FF0000"/>
                    </w:rPr>
                    <w:t xml:space="preserve">JULY </w:t>
                  </w:r>
                </w:p>
              </w:txbxContent>
            </v:textbox>
            <w10:wrap anchorx="margin" anchory="margin"/>
          </v:rect>
        </w:pict>
      </w:r>
      <w:r>
        <w:rPr>
          <w:noProof w:val="0"/>
        </w:rPr>
        <w:pict w14:anchorId="3ACC80DC"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8B0F29" w:rsidRPr="00700DF1" w14:paraId="0983DAEB" w14:textId="77777777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14:paraId="26E0E6D8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D04C1BD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A893E42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5E265892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0020B6C7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0210ACB0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54BD9ED9" w14:textId="77777777"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8B0F29" w:rsidRPr="00700DF1" w14:paraId="25552AA6" w14:textId="77777777" w:rsidTr="00832F54">
                    <w:trPr>
                      <w:trHeight w:val="707"/>
                    </w:trPr>
                    <w:tc>
                      <w:tcPr>
                        <w:tcW w:w="2018" w:type="dxa"/>
                      </w:tcPr>
                      <w:p w14:paraId="227212BC" w14:textId="77777777"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D4573F7" w14:textId="77777777"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C7E9104" w14:textId="77777777"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5E8E0877" w14:textId="77777777" w:rsidR="008B0F29" w:rsidRDefault="008B0F29" w:rsidP="003A0129"/>
                      <w:p w14:paraId="09E7980C" w14:textId="77777777" w:rsidR="008B0F29" w:rsidRPr="00B04233" w:rsidRDefault="008B0F29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14:paraId="14C0BD88" w14:textId="77777777" w:rsidR="008B0F29" w:rsidRDefault="008B0F29" w:rsidP="005A140E"/>
                      <w:p w14:paraId="4133D496" w14:textId="77777777" w:rsidR="008B0F29" w:rsidRPr="009B283C" w:rsidRDefault="008B0F29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14:paraId="7C6F5196" w14:textId="77777777" w:rsidR="008B0F29" w:rsidRPr="00254D9C" w:rsidRDefault="008B0F29" w:rsidP="0065522E">
                        <w:pPr>
                          <w:rPr>
                            <w:b/>
                          </w:rPr>
                        </w:pPr>
                      </w:p>
                      <w:p w14:paraId="5599D230" w14:textId="77777777" w:rsidR="008B0F29" w:rsidRPr="00B42A49" w:rsidRDefault="008B0F29" w:rsidP="0037520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0021A21F" w14:textId="77777777" w:rsidR="008B0F29" w:rsidRPr="00417D07" w:rsidRDefault="008B0F29" w:rsidP="00512FEE">
                        <w:pPr>
                          <w:jc w:val="center"/>
                        </w:pPr>
                      </w:p>
                    </w:tc>
                  </w:tr>
                  <w:tr w:rsidR="008B0F29" w:rsidRPr="00700DF1" w14:paraId="013DDFD7" w14:textId="77777777" w:rsidTr="00CD1154">
                    <w:trPr>
                      <w:trHeight w:val="1517"/>
                    </w:trPr>
                    <w:tc>
                      <w:tcPr>
                        <w:tcW w:w="2018" w:type="dxa"/>
                      </w:tcPr>
                      <w:p w14:paraId="4F51DC4D" w14:textId="77777777" w:rsidR="008B0F29" w:rsidRPr="00274E66" w:rsidRDefault="00512FEE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14:paraId="127D4E77" w14:textId="77777777"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6C37F28F" w14:textId="77777777" w:rsidR="008B0F29" w:rsidRPr="00417D07" w:rsidRDefault="008B0F29" w:rsidP="003F514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60CA716" w14:textId="4BE7D382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2</w:t>
                        </w:r>
                      </w:p>
                      <w:p w14:paraId="0C069696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E72E2BE" w14:textId="77777777" w:rsidR="008B0F29" w:rsidRPr="00634425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8E764B5" w14:textId="77777777" w:rsidR="008B0F29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3</w:t>
                        </w:r>
                      </w:p>
                      <w:p w14:paraId="015F983A" w14:textId="7157305D" w:rsidR="00512FEE" w:rsidRPr="00512FEE" w:rsidRDefault="00512FEE" w:rsidP="00D8087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3CAD3C98" w14:textId="77777777" w:rsidR="0065719C" w:rsidRDefault="00512FEE" w:rsidP="0065719C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4</w:t>
                        </w:r>
                        <w:r w:rsidR="0065719C">
                          <w:rPr>
                            <w:b/>
                          </w:rPr>
                          <w:t xml:space="preserve"> </w:t>
                        </w:r>
                      </w:p>
                      <w:p w14:paraId="2211BE77" w14:textId="053F362D" w:rsidR="001F104B" w:rsidRDefault="0065719C" w:rsidP="00512FEE">
                        <w:pPr>
                          <w:rPr>
                            <w:b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Hall/</w:t>
                        </w: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1BEED6E" w14:textId="0FD6FC76" w:rsidR="00833A68" w:rsidRPr="00512FEE" w:rsidRDefault="00833A68" w:rsidP="00833A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59FE68D" wp14:editId="6572A937">
                              <wp:extent cx="742950" cy="560257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4th of July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9332" cy="565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0" w:type="dxa"/>
                      </w:tcPr>
                      <w:p w14:paraId="14A746B7" w14:textId="521D37FD" w:rsidR="008B0F29" w:rsidRPr="00512FEE" w:rsidRDefault="00512FEE" w:rsidP="00512FEE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512FEE">
                          <w:rPr>
                            <w:sz w:val="20"/>
                          </w:rPr>
                          <w:t>5</w:t>
                        </w:r>
                      </w:p>
                      <w:p w14:paraId="7050A555" w14:textId="77777777" w:rsidR="008B0F29" w:rsidRPr="00737D4D" w:rsidRDefault="008B0F29" w:rsidP="00844E3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60E3B054" w14:textId="1B2B6580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6</w:t>
                        </w:r>
                      </w:p>
                      <w:p w14:paraId="19F06980" w14:textId="77777777" w:rsidR="008B0F29" w:rsidRPr="005A140E" w:rsidRDefault="008B0F29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64856E1D" w14:textId="6B79EADC" w:rsidR="001F104B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7</w:t>
                        </w:r>
                      </w:p>
                      <w:p w14:paraId="7B267F55" w14:textId="77777777" w:rsidR="00833A68" w:rsidRPr="005231B6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0150A46F" w14:textId="77777777" w:rsidR="001F104B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0812A520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4E557C04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14:paraId="4083728E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8:00am – 2:00pm</w:t>
                        </w:r>
                      </w:p>
                      <w:p w14:paraId="6DDE3901" w14:textId="04B07A4E" w:rsidR="00832F54" w:rsidRPr="00AA1521" w:rsidRDefault="00832F54" w:rsidP="00833A6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B0F29" w:rsidRPr="00700DF1" w14:paraId="024EE84B" w14:textId="77777777" w:rsidTr="00832F54">
                    <w:trPr>
                      <w:trHeight w:val="1607"/>
                    </w:trPr>
                    <w:tc>
                      <w:tcPr>
                        <w:tcW w:w="2018" w:type="dxa"/>
                      </w:tcPr>
                      <w:p w14:paraId="2E5C927E" w14:textId="460FC664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8</w:t>
                        </w:r>
                      </w:p>
                      <w:p w14:paraId="67D8F788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DCE87E8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47408C59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14:paraId="12550D99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8:00am – 2:00pm</w:t>
                        </w:r>
                      </w:p>
                      <w:p w14:paraId="306CB475" w14:textId="77777777" w:rsidR="008B0F29" w:rsidRPr="00E0740C" w:rsidRDefault="008B0F29" w:rsidP="003D692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546E52F" w14:textId="7930C405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9</w:t>
                        </w:r>
                      </w:p>
                      <w:p w14:paraId="099D01F0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BD3013D" w14:textId="77777777" w:rsidR="008B0F29" w:rsidRPr="00626B75" w:rsidRDefault="008B0F29" w:rsidP="00FC5BA3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0222E4F" w14:textId="77777777" w:rsidR="008B0F29" w:rsidRDefault="00512FEE" w:rsidP="00512FEE">
                        <w:pPr>
                          <w:rPr>
                            <w:b/>
                            <w:noProof/>
                          </w:rPr>
                        </w:pPr>
                        <w:r w:rsidRPr="00512FEE">
                          <w:rPr>
                            <w:b/>
                            <w:noProof/>
                          </w:rPr>
                          <w:t>10</w:t>
                        </w:r>
                      </w:p>
                      <w:p w14:paraId="2A5761D2" w14:textId="77777777" w:rsidR="00D8087D" w:rsidRDefault="00D8087D" w:rsidP="00D8087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14:paraId="7D6A59C6" w14:textId="0E56B9CA" w:rsidR="00D8087D" w:rsidRPr="00512FEE" w:rsidRDefault="00D8087D" w:rsidP="00D8087D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49C72672" w14:textId="77777777" w:rsidR="001F104B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11</w:t>
                        </w:r>
                      </w:p>
                      <w:p w14:paraId="2D4A91BA" w14:textId="77777777" w:rsidR="003D6925" w:rsidRPr="005231B6" w:rsidRDefault="003D6925" w:rsidP="003D6925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20C54A50" w14:textId="0918EEA2" w:rsidR="003D6925" w:rsidRDefault="003D6925" w:rsidP="003D6925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1C963AAA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4A5541EE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43CF2DD0" w14:textId="7BD0836A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</w:t>
                        </w:r>
                        <w:r w:rsidRPr="00832F54">
                          <w:rPr>
                            <w:b/>
                            <w:color w:val="00B050"/>
                          </w:rPr>
                          <w:t xml:space="preserve">:00pm – </w:t>
                        </w:r>
                        <w:r>
                          <w:rPr>
                            <w:b/>
                            <w:color w:val="00B050"/>
                          </w:rPr>
                          <w:t>10</w:t>
                        </w:r>
                        <w:r w:rsidRPr="00832F54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  <w:p w14:paraId="1C87811D" w14:textId="77777777" w:rsidR="00832F54" w:rsidRPr="005231B6" w:rsidRDefault="00832F54" w:rsidP="003D6925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  <w:p w14:paraId="14AAF48A" w14:textId="34DEAFF7" w:rsidR="00833A68" w:rsidRPr="00512FEE" w:rsidRDefault="005231B6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0B2617E8" w14:textId="77777777" w:rsidR="008B0F29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12</w:t>
                        </w:r>
                      </w:p>
                      <w:p w14:paraId="4F6FC412" w14:textId="77777777" w:rsidR="00512FEE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  <w:p w14:paraId="66642AB7" w14:textId="5B8B5419" w:rsidR="00512FEE" w:rsidRPr="00512FEE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2BC78CAB" w14:textId="71EF7752" w:rsidR="008B0F29" w:rsidRPr="00512FEE" w:rsidRDefault="00512FEE" w:rsidP="00512FEE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512FEE">
                          <w:rPr>
                            <w:sz w:val="20"/>
                          </w:rPr>
                          <w:t>13</w:t>
                        </w:r>
                      </w:p>
                      <w:p w14:paraId="486D9F12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307C5BF8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2DE0F82F" w14:textId="0478FFB1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4</w:t>
                        </w:r>
                        <w:r w:rsidRPr="00832F54">
                          <w:rPr>
                            <w:b/>
                            <w:color w:val="00B050"/>
                          </w:rPr>
                          <w:t xml:space="preserve">:00pm – </w:t>
                        </w:r>
                        <w:r>
                          <w:rPr>
                            <w:b/>
                            <w:color w:val="00B050"/>
                          </w:rPr>
                          <w:t>10</w:t>
                        </w:r>
                        <w:bookmarkStart w:id="0" w:name="_GoBack"/>
                        <w:bookmarkEnd w:id="0"/>
                        <w:r w:rsidRPr="00832F54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  <w:p w14:paraId="216C3BF6" w14:textId="77777777" w:rsidR="008B0F29" w:rsidRPr="00626B75" w:rsidRDefault="008B0F29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50ECD7AC" w14:textId="2B4F6477" w:rsidR="002321CE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14</w:t>
                        </w:r>
                      </w:p>
                      <w:p w14:paraId="236BB7B1" w14:textId="77777777" w:rsidR="00833A68" w:rsidRPr="005231B6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246E28ED" w14:textId="77777777" w:rsidR="008B0F29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22C69617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3778B2AB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14:paraId="2C6B1A72" w14:textId="77777777" w:rsidR="00832F54" w:rsidRPr="00832F54" w:rsidRDefault="00832F54" w:rsidP="00832F54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832F54">
                          <w:rPr>
                            <w:b/>
                            <w:color w:val="00B050"/>
                          </w:rPr>
                          <w:t>8:00am – 2:00pm</w:t>
                        </w:r>
                      </w:p>
                      <w:p w14:paraId="291AC045" w14:textId="5E116ACC" w:rsidR="002C293D" w:rsidRPr="0057024C" w:rsidRDefault="002C293D" w:rsidP="002C293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</w:p>
                    </w:tc>
                  </w:tr>
                  <w:tr w:rsidR="008B0F29" w:rsidRPr="00700DF1" w14:paraId="0CD20FCE" w14:textId="77777777" w:rsidTr="0091360A">
                    <w:trPr>
                      <w:trHeight w:val="1412"/>
                    </w:trPr>
                    <w:tc>
                      <w:tcPr>
                        <w:tcW w:w="2018" w:type="dxa"/>
                      </w:tcPr>
                      <w:p w14:paraId="578C49FB" w14:textId="19522B19" w:rsidR="00534B5E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15</w:t>
                        </w:r>
                      </w:p>
                      <w:p w14:paraId="67600C62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3BFF0264" w14:textId="77777777" w:rsidR="008B0F29" w:rsidRPr="00254D9C" w:rsidRDefault="008B0F29" w:rsidP="002C29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4F4044A" w14:textId="3A71F395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16</w:t>
                        </w:r>
                      </w:p>
                      <w:p w14:paraId="6AC7EE48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505578F4" w14:textId="77777777" w:rsidR="008B0F29" w:rsidRPr="008D21C2" w:rsidRDefault="008B0F29" w:rsidP="0018287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E216E90" w14:textId="01F3142C" w:rsidR="001F104B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17</w:t>
                        </w:r>
                      </w:p>
                      <w:p w14:paraId="3E702D0F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707D726F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(hall)</w:t>
                        </w:r>
                      </w:p>
                      <w:p w14:paraId="179C124C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5:00pm – 9:00pm</w:t>
                        </w:r>
                      </w:p>
                      <w:p w14:paraId="439B7862" w14:textId="4F035ED5" w:rsidR="008B0F29" w:rsidRPr="00FC5BA3" w:rsidRDefault="008B0F29" w:rsidP="00833A68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3E661AEC" w14:textId="2C31DE95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18</w:t>
                        </w:r>
                      </w:p>
                      <w:p w14:paraId="340E39CA" w14:textId="77777777" w:rsidR="00CD1154" w:rsidRPr="005231B6" w:rsidRDefault="00CD1154" w:rsidP="00CD1154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20CBDA25" w14:textId="77777777" w:rsidR="00CD1154" w:rsidRPr="005231B6" w:rsidRDefault="00CD1154" w:rsidP="00CD1154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638AD1C7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5F9EBD52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(hall)</w:t>
                        </w:r>
                      </w:p>
                      <w:p w14:paraId="67D1E08F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5:00pm – 9:00pm</w:t>
                        </w:r>
                      </w:p>
                      <w:p w14:paraId="6E23A8F9" w14:textId="5976BEC1" w:rsidR="002C293D" w:rsidRPr="00AA1521" w:rsidRDefault="002C293D" w:rsidP="003D692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011FD8A" w14:textId="4507D617" w:rsidR="001F104B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19</w:t>
                        </w:r>
                      </w:p>
                      <w:p w14:paraId="79A0ABC2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23EA1B34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(hall)</w:t>
                        </w:r>
                      </w:p>
                      <w:p w14:paraId="672258C1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5:00pm – 9:00pm</w:t>
                        </w:r>
                      </w:p>
                      <w:p w14:paraId="5D386F3F" w14:textId="3C81C570" w:rsidR="008B0F29" w:rsidRPr="004F0D5F" w:rsidRDefault="008B0F29" w:rsidP="00833A68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5910B51A" w14:textId="27B5F498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20</w:t>
                        </w:r>
                      </w:p>
                      <w:p w14:paraId="710091E4" w14:textId="77777777" w:rsidR="008B0F29" w:rsidRPr="004F0D5F" w:rsidRDefault="008B0F29" w:rsidP="00FC5BA3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EA4448D" w14:textId="5FB899DC" w:rsidR="004F2DBB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21</w:t>
                        </w:r>
                      </w:p>
                      <w:p w14:paraId="2B571367" w14:textId="77777777" w:rsidR="00833A68" w:rsidRPr="005231B6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522E2D36" w14:textId="77777777" w:rsidR="008B0F29" w:rsidRPr="005231B6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2BB3CD2A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2BD29110" w14:textId="24BE699B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(school)</w:t>
                        </w:r>
                      </w:p>
                      <w:p w14:paraId="4813CD42" w14:textId="67F2D17B" w:rsidR="002C293D" w:rsidRPr="00CD1154" w:rsidRDefault="00617C7A" w:rsidP="002C29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8:00am – 2</w:t>
                        </w:r>
                        <w:r w:rsidR="002C293D" w:rsidRPr="00CD1154">
                          <w:rPr>
                            <w:b/>
                          </w:rPr>
                          <w:t>:00pm</w:t>
                        </w:r>
                      </w:p>
                      <w:p w14:paraId="1EE686E7" w14:textId="73F3270E" w:rsidR="00833A68" w:rsidRPr="00AA1521" w:rsidRDefault="00833A68" w:rsidP="00833A68">
                        <w:pPr>
                          <w:jc w:val="center"/>
                        </w:pPr>
                      </w:p>
                    </w:tc>
                  </w:tr>
                  <w:tr w:rsidR="008B0F29" w:rsidRPr="00700DF1" w14:paraId="6CDABF93" w14:textId="77777777" w:rsidTr="002C2390">
                    <w:trPr>
                      <w:trHeight w:val="1337"/>
                    </w:trPr>
                    <w:tc>
                      <w:tcPr>
                        <w:tcW w:w="2018" w:type="dxa"/>
                      </w:tcPr>
                      <w:p w14:paraId="4BDB3A3B" w14:textId="0C57340C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22</w:t>
                        </w:r>
                      </w:p>
                      <w:p w14:paraId="130D2277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3455BCFB" w14:textId="77777777" w:rsidR="008B0F29" w:rsidRPr="00FC428F" w:rsidRDefault="008B0F29" w:rsidP="00423F94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1E74CE05" w14:textId="50E0B614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23</w:t>
                        </w:r>
                      </w:p>
                      <w:p w14:paraId="79EFEEB1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2106AF0" w14:textId="77777777" w:rsidR="008B0F29" w:rsidRPr="00EC6ABE" w:rsidRDefault="008B0F29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AE339DA" w14:textId="6F0945DB" w:rsidR="008B0F29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512FEE">
                          <w:rPr>
                            <w:b/>
                          </w:rPr>
                          <w:t>24</w:t>
                        </w:r>
                      </w:p>
                      <w:p w14:paraId="6435271D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662A6098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(hall)</w:t>
                        </w:r>
                      </w:p>
                      <w:p w14:paraId="02C897FD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5:00pm – 9:00pm</w:t>
                        </w:r>
                      </w:p>
                      <w:p w14:paraId="0A2F30AD" w14:textId="77777777" w:rsidR="008B0F29" w:rsidRPr="00FC5BA3" w:rsidRDefault="008B0F29" w:rsidP="00145B8D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4F6B041C" w14:textId="3B81BF32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25</w:t>
                        </w:r>
                      </w:p>
                      <w:p w14:paraId="75902E30" w14:textId="77777777" w:rsidR="00833A68" w:rsidRPr="005231B6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71E58732" w14:textId="5CA71A1D" w:rsidR="002C293D" w:rsidRPr="005231B6" w:rsidRDefault="00833A68" w:rsidP="00833A68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0D806DF2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13069C3B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(hall)</w:t>
                        </w:r>
                      </w:p>
                      <w:p w14:paraId="7FA44990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5:00pm – 9:00pm</w:t>
                        </w:r>
                      </w:p>
                      <w:p w14:paraId="578986E7" w14:textId="77777777" w:rsidR="001F104B" w:rsidRPr="00AA1521" w:rsidRDefault="001F104B" w:rsidP="001F104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20938DD" w14:textId="4313E5F0" w:rsidR="008B0F29" w:rsidRPr="00512FEE" w:rsidRDefault="00512FEE" w:rsidP="00512FEE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512FEE">
                          <w:rPr>
                            <w:b/>
                          </w:rPr>
                          <w:t>26</w:t>
                        </w:r>
                      </w:p>
                      <w:p w14:paraId="11A1ADAB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30 Hr. OSHA</w:t>
                        </w:r>
                      </w:p>
                      <w:p w14:paraId="02903884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(hall)</w:t>
                        </w:r>
                      </w:p>
                      <w:p w14:paraId="71D4C6B0" w14:textId="77777777" w:rsidR="002C293D" w:rsidRPr="00CD1154" w:rsidRDefault="002C293D" w:rsidP="002C293D">
                        <w:pPr>
                          <w:jc w:val="center"/>
                          <w:rPr>
                            <w:b/>
                          </w:rPr>
                        </w:pPr>
                        <w:r w:rsidRPr="00CD1154">
                          <w:rPr>
                            <w:b/>
                          </w:rPr>
                          <w:t>5:00pm – 9:00pm</w:t>
                        </w:r>
                      </w:p>
                      <w:p w14:paraId="46D7542C" w14:textId="77777777" w:rsidR="008B0F29" w:rsidRPr="009F3F29" w:rsidRDefault="008B0F29" w:rsidP="00145B8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4DC4E650" w14:textId="38FDACA4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27</w:t>
                        </w:r>
                      </w:p>
                      <w:p w14:paraId="15C46C19" w14:textId="77777777" w:rsidR="008B0F29" w:rsidRPr="005445AA" w:rsidRDefault="008B0F29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2B73B72D" w14:textId="71C1A728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28</w:t>
                        </w:r>
                      </w:p>
                      <w:p w14:paraId="2413EB99" w14:textId="77777777" w:rsidR="00833A68" w:rsidRPr="005231B6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11977803" w14:textId="77777777" w:rsidR="001F104B" w:rsidRDefault="00833A68" w:rsidP="00833A68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7AE3CBD3" w14:textId="77777777" w:rsidR="002C293D" w:rsidRPr="00FA637A" w:rsidRDefault="002C293D" w:rsidP="002C293D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Hazmat Refresher</w:t>
                        </w:r>
                      </w:p>
                      <w:p w14:paraId="100F5B76" w14:textId="77777777" w:rsidR="002C293D" w:rsidRPr="00FA637A" w:rsidRDefault="002C293D" w:rsidP="002C293D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 xml:space="preserve"> (school)</w:t>
                        </w:r>
                      </w:p>
                      <w:p w14:paraId="38347072" w14:textId="77777777" w:rsidR="002C293D" w:rsidRPr="00FA637A" w:rsidRDefault="002C293D" w:rsidP="002C293D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8:00am – 4:00pm</w:t>
                        </w:r>
                      </w:p>
                      <w:p w14:paraId="114706C0" w14:textId="5ADAA923" w:rsidR="002C293D" w:rsidRPr="00AA1521" w:rsidRDefault="002C293D" w:rsidP="00833A6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B0F29" w:rsidRPr="00700DF1" w14:paraId="7F6A0C70" w14:textId="77777777" w:rsidTr="00832F54">
                    <w:trPr>
                      <w:trHeight w:val="1112"/>
                    </w:trPr>
                    <w:tc>
                      <w:tcPr>
                        <w:tcW w:w="2018" w:type="dxa"/>
                      </w:tcPr>
                      <w:p w14:paraId="20A219F5" w14:textId="3DDC5E73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29</w:t>
                        </w:r>
                      </w:p>
                      <w:p w14:paraId="04A4F6BD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5CA8182" w14:textId="77777777" w:rsidR="008B0F29" w:rsidRPr="00EA495C" w:rsidRDefault="008B0F29" w:rsidP="005231B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7229E80" w14:textId="192FC317" w:rsidR="008B0F29" w:rsidRPr="00512FEE" w:rsidRDefault="00512FEE" w:rsidP="00512FEE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512FEE">
                          <w:rPr>
                            <w:b/>
                          </w:rPr>
                          <w:t>30</w:t>
                        </w:r>
                      </w:p>
                      <w:p w14:paraId="479A5CA5" w14:textId="77777777" w:rsidR="00512FEE" w:rsidRPr="00274E66" w:rsidRDefault="00512FEE" w:rsidP="00512FE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5627467A" w14:textId="77777777" w:rsidR="008B0F29" w:rsidRPr="005445AA" w:rsidRDefault="008B0F29" w:rsidP="008B0F2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BC79614" w14:textId="5BB76C48" w:rsidR="008B0F29" w:rsidRPr="00512FEE" w:rsidRDefault="00512FEE" w:rsidP="00512FEE">
                        <w:pPr>
                          <w:rPr>
                            <w:b/>
                          </w:rPr>
                        </w:pPr>
                        <w:r w:rsidRPr="00512FEE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72D55C59" w14:textId="77777777" w:rsidR="008B0F29" w:rsidRPr="00104E41" w:rsidRDefault="008B0F29" w:rsidP="00AA15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7E44AF6D" w14:textId="77777777" w:rsidR="008B0F29" w:rsidRPr="00A12AAC" w:rsidRDefault="008B0F29" w:rsidP="00AA1521">
                        <w:pPr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2C0AD46C" w14:textId="77777777" w:rsidR="008B0F29" w:rsidRPr="000004FA" w:rsidRDefault="008B0F29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3683F566" w14:textId="77777777"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6C2258" w14:textId="77777777" w:rsidR="008B0F29" w:rsidRPr="00700DF1" w:rsidRDefault="008B0F29" w:rsidP="0069259D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14:paraId="296E54F9" w14:textId="77777777" w:rsidR="008B0F29" w:rsidRPr="00700DF1" w:rsidRDefault="008B0F29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 w14:anchorId="52785B80"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14:paraId="152BD70E" w14:textId="5B96A649" w:rsidR="008B0F29" w:rsidRPr="0018287F" w:rsidRDefault="008B0F29">
                  <w:pPr>
                    <w:pStyle w:val="BoxesHeading1"/>
                    <w:rPr>
                      <w:rFonts w:ascii="Minya Nouvelle" w:hAnsi="Minya Nouvelle"/>
                      <w:color w:val="FF0000"/>
                    </w:rPr>
                  </w:pPr>
                  <w:r w:rsidRPr="0018287F">
                    <w:rPr>
                      <w:rFonts w:ascii="Minya Nouvelle" w:hAnsi="Minya Nouvelle"/>
                      <w:color w:val="FF0000"/>
                    </w:rPr>
                    <w:t>201</w:t>
                  </w:r>
                  <w:r w:rsidR="00512FEE">
                    <w:rPr>
                      <w:rFonts w:ascii="Minya Nouvelle" w:hAnsi="Minya Nouvelle"/>
                      <w:color w:val="FF0000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002A1"/>
    <w:rsid w:val="000004FA"/>
    <w:rsid w:val="00001EFB"/>
    <w:rsid w:val="00005192"/>
    <w:rsid w:val="0000674F"/>
    <w:rsid w:val="00007103"/>
    <w:rsid w:val="000117F4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5696"/>
    <w:rsid w:val="00087F9E"/>
    <w:rsid w:val="0009061F"/>
    <w:rsid w:val="000918C2"/>
    <w:rsid w:val="0009199E"/>
    <w:rsid w:val="0009552F"/>
    <w:rsid w:val="0009603E"/>
    <w:rsid w:val="000A2B2A"/>
    <w:rsid w:val="000A702A"/>
    <w:rsid w:val="000B0F02"/>
    <w:rsid w:val="000B7EDF"/>
    <w:rsid w:val="000C3600"/>
    <w:rsid w:val="000D440E"/>
    <w:rsid w:val="000D5D0D"/>
    <w:rsid w:val="000E1E08"/>
    <w:rsid w:val="000E25C9"/>
    <w:rsid w:val="000E3313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6A02"/>
    <w:rsid w:val="001279B8"/>
    <w:rsid w:val="00127CCB"/>
    <w:rsid w:val="00130FDF"/>
    <w:rsid w:val="001369CD"/>
    <w:rsid w:val="001378A4"/>
    <w:rsid w:val="001445DA"/>
    <w:rsid w:val="00145B8D"/>
    <w:rsid w:val="00147BD8"/>
    <w:rsid w:val="0015093E"/>
    <w:rsid w:val="00161110"/>
    <w:rsid w:val="0016159D"/>
    <w:rsid w:val="00165D13"/>
    <w:rsid w:val="00166540"/>
    <w:rsid w:val="00171107"/>
    <w:rsid w:val="001744D7"/>
    <w:rsid w:val="0018287F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2937"/>
    <w:rsid w:val="001D44D9"/>
    <w:rsid w:val="001D7BD6"/>
    <w:rsid w:val="001D7E22"/>
    <w:rsid w:val="001E2F2A"/>
    <w:rsid w:val="001E3CC9"/>
    <w:rsid w:val="001E5892"/>
    <w:rsid w:val="001E6D7F"/>
    <w:rsid w:val="001E73B4"/>
    <w:rsid w:val="001F104B"/>
    <w:rsid w:val="001F3BF6"/>
    <w:rsid w:val="001F78BC"/>
    <w:rsid w:val="00201AC4"/>
    <w:rsid w:val="00202138"/>
    <w:rsid w:val="00202908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21CE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4D9C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90"/>
    <w:rsid w:val="002C23E3"/>
    <w:rsid w:val="002C293D"/>
    <w:rsid w:val="002C3AD6"/>
    <w:rsid w:val="002C4DA6"/>
    <w:rsid w:val="002C5BF1"/>
    <w:rsid w:val="002C67CC"/>
    <w:rsid w:val="002D0900"/>
    <w:rsid w:val="002D2667"/>
    <w:rsid w:val="002D2F71"/>
    <w:rsid w:val="002D4A89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085"/>
    <w:rsid w:val="00326516"/>
    <w:rsid w:val="003268AA"/>
    <w:rsid w:val="00330E10"/>
    <w:rsid w:val="003373FF"/>
    <w:rsid w:val="0033785F"/>
    <w:rsid w:val="00340A51"/>
    <w:rsid w:val="00342CB0"/>
    <w:rsid w:val="00345590"/>
    <w:rsid w:val="00347233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2672"/>
    <w:rsid w:val="00373D87"/>
    <w:rsid w:val="00373E2E"/>
    <w:rsid w:val="00373F9D"/>
    <w:rsid w:val="003741D1"/>
    <w:rsid w:val="00375205"/>
    <w:rsid w:val="00375D04"/>
    <w:rsid w:val="00380B05"/>
    <w:rsid w:val="003822D6"/>
    <w:rsid w:val="00390304"/>
    <w:rsid w:val="00394D8F"/>
    <w:rsid w:val="00397FEF"/>
    <w:rsid w:val="003A0129"/>
    <w:rsid w:val="003A0E2D"/>
    <w:rsid w:val="003A2342"/>
    <w:rsid w:val="003A386E"/>
    <w:rsid w:val="003A3FBB"/>
    <w:rsid w:val="003A7107"/>
    <w:rsid w:val="003B64DE"/>
    <w:rsid w:val="003B742C"/>
    <w:rsid w:val="003C0189"/>
    <w:rsid w:val="003C0BFF"/>
    <w:rsid w:val="003C0DF1"/>
    <w:rsid w:val="003C55E7"/>
    <w:rsid w:val="003D09DE"/>
    <w:rsid w:val="003D34B6"/>
    <w:rsid w:val="003D6925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3F94"/>
    <w:rsid w:val="00424BF9"/>
    <w:rsid w:val="0042690E"/>
    <w:rsid w:val="0043299D"/>
    <w:rsid w:val="00432D1E"/>
    <w:rsid w:val="00434695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6FD"/>
    <w:rsid w:val="004871EF"/>
    <w:rsid w:val="0049226D"/>
    <w:rsid w:val="00495472"/>
    <w:rsid w:val="004966F2"/>
    <w:rsid w:val="004A4261"/>
    <w:rsid w:val="004B4710"/>
    <w:rsid w:val="004C1A46"/>
    <w:rsid w:val="004C1E93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23DD"/>
    <w:rsid w:val="004F2DBB"/>
    <w:rsid w:val="004F32EB"/>
    <w:rsid w:val="004F35B7"/>
    <w:rsid w:val="004F3B97"/>
    <w:rsid w:val="004F4E3D"/>
    <w:rsid w:val="004F53C9"/>
    <w:rsid w:val="004F6450"/>
    <w:rsid w:val="005076BE"/>
    <w:rsid w:val="00507DB7"/>
    <w:rsid w:val="00512FEE"/>
    <w:rsid w:val="00516272"/>
    <w:rsid w:val="00516588"/>
    <w:rsid w:val="005211F6"/>
    <w:rsid w:val="005231B6"/>
    <w:rsid w:val="00523E37"/>
    <w:rsid w:val="00525409"/>
    <w:rsid w:val="005267CD"/>
    <w:rsid w:val="00534B5E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65B4C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915"/>
    <w:rsid w:val="00594A73"/>
    <w:rsid w:val="005A091A"/>
    <w:rsid w:val="005A0AD9"/>
    <w:rsid w:val="005A0C96"/>
    <w:rsid w:val="005A140E"/>
    <w:rsid w:val="005A2108"/>
    <w:rsid w:val="005A2535"/>
    <w:rsid w:val="005B1698"/>
    <w:rsid w:val="005B350B"/>
    <w:rsid w:val="005B76F4"/>
    <w:rsid w:val="005C1544"/>
    <w:rsid w:val="005C26F9"/>
    <w:rsid w:val="005C3D41"/>
    <w:rsid w:val="005C55E1"/>
    <w:rsid w:val="005D5CA1"/>
    <w:rsid w:val="005D7D0C"/>
    <w:rsid w:val="005D7E26"/>
    <w:rsid w:val="005E0EB2"/>
    <w:rsid w:val="005E2B55"/>
    <w:rsid w:val="005E2FF0"/>
    <w:rsid w:val="005E50B7"/>
    <w:rsid w:val="005E659A"/>
    <w:rsid w:val="005E6685"/>
    <w:rsid w:val="005E78A2"/>
    <w:rsid w:val="005F21E8"/>
    <w:rsid w:val="005F27CE"/>
    <w:rsid w:val="005F5D6D"/>
    <w:rsid w:val="00600FDC"/>
    <w:rsid w:val="006057FB"/>
    <w:rsid w:val="00607258"/>
    <w:rsid w:val="006112B3"/>
    <w:rsid w:val="00616B4B"/>
    <w:rsid w:val="00616BEC"/>
    <w:rsid w:val="00617C7A"/>
    <w:rsid w:val="00622599"/>
    <w:rsid w:val="00626B75"/>
    <w:rsid w:val="006313D7"/>
    <w:rsid w:val="00634425"/>
    <w:rsid w:val="00634C01"/>
    <w:rsid w:val="0063590C"/>
    <w:rsid w:val="0064019F"/>
    <w:rsid w:val="00644ABD"/>
    <w:rsid w:val="00646967"/>
    <w:rsid w:val="00651A9F"/>
    <w:rsid w:val="00652046"/>
    <w:rsid w:val="0065522E"/>
    <w:rsid w:val="0065679A"/>
    <w:rsid w:val="0065697D"/>
    <w:rsid w:val="0065719C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259D"/>
    <w:rsid w:val="006937D6"/>
    <w:rsid w:val="00695BB9"/>
    <w:rsid w:val="006A3A47"/>
    <w:rsid w:val="006A3FFE"/>
    <w:rsid w:val="006A4D0E"/>
    <w:rsid w:val="006A4DE4"/>
    <w:rsid w:val="006A77CA"/>
    <w:rsid w:val="006B03FC"/>
    <w:rsid w:val="006B1D3A"/>
    <w:rsid w:val="006B26BF"/>
    <w:rsid w:val="006B66BA"/>
    <w:rsid w:val="006C5ECB"/>
    <w:rsid w:val="006C7DFB"/>
    <w:rsid w:val="006D03B0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70071C"/>
    <w:rsid w:val="00700DF1"/>
    <w:rsid w:val="00702B23"/>
    <w:rsid w:val="00703878"/>
    <w:rsid w:val="0070400D"/>
    <w:rsid w:val="00706E7C"/>
    <w:rsid w:val="0070711B"/>
    <w:rsid w:val="00711A0A"/>
    <w:rsid w:val="00713DBD"/>
    <w:rsid w:val="00715B25"/>
    <w:rsid w:val="00716D2D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5273"/>
    <w:rsid w:val="00747F74"/>
    <w:rsid w:val="0075073B"/>
    <w:rsid w:val="0075132D"/>
    <w:rsid w:val="0076009A"/>
    <w:rsid w:val="00761241"/>
    <w:rsid w:val="00761D75"/>
    <w:rsid w:val="007634AF"/>
    <w:rsid w:val="007652B8"/>
    <w:rsid w:val="00767BF4"/>
    <w:rsid w:val="00771521"/>
    <w:rsid w:val="007751EE"/>
    <w:rsid w:val="00787181"/>
    <w:rsid w:val="00787F92"/>
    <w:rsid w:val="007921DF"/>
    <w:rsid w:val="00792904"/>
    <w:rsid w:val="00793CE9"/>
    <w:rsid w:val="007956BB"/>
    <w:rsid w:val="00795A94"/>
    <w:rsid w:val="007A0253"/>
    <w:rsid w:val="007A192C"/>
    <w:rsid w:val="007A2941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2F63"/>
    <w:rsid w:val="007E3E32"/>
    <w:rsid w:val="007E3E75"/>
    <w:rsid w:val="007E4503"/>
    <w:rsid w:val="007E5F12"/>
    <w:rsid w:val="007F2AE5"/>
    <w:rsid w:val="007F3CC0"/>
    <w:rsid w:val="007F5561"/>
    <w:rsid w:val="007F6A90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27CBE"/>
    <w:rsid w:val="0083094A"/>
    <w:rsid w:val="00830D03"/>
    <w:rsid w:val="00832F54"/>
    <w:rsid w:val="00833A68"/>
    <w:rsid w:val="00833ABD"/>
    <w:rsid w:val="00836FB9"/>
    <w:rsid w:val="008377A3"/>
    <w:rsid w:val="008416E6"/>
    <w:rsid w:val="00841733"/>
    <w:rsid w:val="00844E35"/>
    <w:rsid w:val="008475C5"/>
    <w:rsid w:val="008501F2"/>
    <w:rsid w:val="00852DBF"/>
    <w:rsid w:val="008532B4"/>
    <w:rsid w:val="00854AE2"/>
    <w:rsid w:val="0085595F"/>
    <w:rsid w:val="0086148F"/>
    <w:rsid w:val="00864BCF"/>
    <w:rsid w:val="008710E8"/>
    <w:rsid w:val="00876027"/>
    <w:rsid w:val="00876F7E"/>
    <w:rsid w:val="0088030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0F29"/>
    <w:rsid w:val="008B3A77"/>
    <w:rsid w:val="008B71A8"/>
    <w:rsid w:val="008C1CB4"/>
    <w:rsid w:val="008C2312"/>
    <w:rsid w:val="008C2558"/>
    <w:rsid w:val="008C3428"/>
    <w:rsid w:val="008C4719"/>
    <w:rsid w:val="008C4A26"/>
    <w:rsid w:val="008C72A0"/>
    <w:rsid w:val="008D21C2"/>
    <w:rsid w:val="008E3BCC"/>
    <w:rsid w:val="008E5923"/>
    <w:rsid w:val="008E6F77"/>
    <w:rsid w:val="008F0F26"/>
    <w:rsid w:val="008F1826"/>
    <w:rsid w:val="008F2799"/>
    <w:rsid w:val="008F360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386"/>
    <w:rsid w:val="0094198A"/>
    <w:rsid w:val="00942381"/>
    <w:rsid w:val="009435F2"/>
    <w:rsid w:val="00943A04"/>
    <w:rsid w:val="00945357"/>
    <w:rsid w:val="00950037"/>
    <w:rsid w:val="009516BA"/>
    <w:rsid w:val="009578B2"/>
    <w:rsid w:val="00962540"/>
    <w:rsid w:val="00962CA7"/>
    <w:rsid w:val="00972DAC"/>
    <w:rsid w:val="00977EE0"/>
    <w:rsid w:val="00981923"/>
    <w:rsid w:val="00982A94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6F11"/>
    <w:rsid w:val="009C4B42"/>
    <w:rsid w:val="009D7F44"/>
    <w:rsid w:val="009E01B4"/>
    <w:rsid w:val="009E14C8"/>
    <w:rsid w:val="009E209A"/>
    <w:rsid w:val="009F062F"/>
    <w:rsid w:val="009F1D54"/>
    <w:rsid w:val="009F3F29"/>
    <w:rsid w:val="009F505C"/>
    <w:rsid w:val="00A0164E"/>
    <w:rsid w:val="00A0346A"/>
    <w:rsid w:val="00A03DEC"/>
    <w:rsid w:val="00A06201"/>
    <w:rsid w:val="00A12AAC"/>
    <w:rsid w:val="00A17F3B"/>
    <w:rsid w:val="00A37F06"/>
    <w:rsid w:val="00A455EF"/>
    <w:rsid w:val="00A50037"/>
    <w:rsid w:val="00A50544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4598"/>
    <w:rsid w:val="00A7508D"/>
    <w:rsid w:val="00A8139D"/>
    <w:rsid w:val="00A81413"/>
    <w:rsid w:val="00A84795"/>
    <w:rsid w:val="00A87791"/>
    <w:rsid w:val="00A92645"/>
    <w:rsid w:val="00A9397C"/>
    <w:rsid w:val="00A94374"/>
    <w:rsid w:val="00A9488E"/>
    <w:rsid w:val="00A959D0"/>
    <w:rsid w:val="00A96501"/>
    <w:rsid w:val="00A977B5"/>
    <w:rsid w:val="00A977CC"/>
    <w:rsid w:val="00A97DB7"/>
    <w:rsid w:val="00A97E89"/>
    <w:rsid w:val="00AA01AF"/>
    <w:rsid w:val="00AA03C8"/>
    <w:rsid w:val="00AA1521"/>
    <w:rsid w:val="00AA68C5"/>
    <w:rsid w:val="00AB0000"/>
    <w:rsid w:val="00AB0D1C"/>
    <w:rsid w:val="00AB3609"/>
    <w:rsid w:val="00AC2063"/>
    <w:rsid w:val="00AC273A"/>
    <w:rsid w:val="00AC2A14"/>
    <w:rsid w:val="00AC2E13"/>
    <w:rsid w:val="00AC32D9"/>
    <w:rsid w:val="00AC55DC"/>
    <w:rsid w:val="00AC780E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5A62"/>
    <w:rsid w:val="00B21077"/>
    <w:rsid w:val="00B227F1"/>
    <w:rsid w:val="00B26CC5"/>
    <w:rsid w:val="00B35BB1"/>
    <w:rsid w:val="00B42A49"/>
    <w:rsid w:val="00B42A57"/>
    <w:rsid w:val="00B567B2"/>
    <w:rsid w:val="00B61C25"/>
    <w:rsid w:val="00B638E2"/>
    <w:rsid w:val="00B65DA6"/>
    <w:rsid w:val="00B66245"/>
    <w:rsid w:val="00B672A6"/>
    <w:rsid w:val="00B70D45"/>
    <w:rsid w:val="00B7149E"/>
    <w:rsid w:val="00B73086"/>
    <w:rsid w:val="00B7697C"/>
    <w:rsid w:val="00B819B4"/>
    <w:rsid w:val="00B868ED"/>
    <w:rsid w:val="00B86E43"/>
    <w:rsid w:val="00B92872"/>
    <w:rsid w:val="00B92CB1"/>
    <w:rsid w:val="00B9737E"/>
    <w:rsid w:val="00BA00C1"/>
    <w:rsid w:val="00BA6671"/>
    <w:rsid w:val="00BB0ACA"/>
    <w:rsid w:val="00BB76A8"/>
    <w:rsid w:val="00BB7E4D"/>
    <w:rsid w:val="00BC0D90"/>
    <w:rsid w:val="00BC239B"/>
    <w:rsid w:val="00BC463A"/>
    <w:rsid w:val="00BC758A"/>
    <w:rsid w:val="00BD002B"/>
    <w:rsid w:val="00BD0D99"/>
    <w:rsid w:val="00BD37EE"/>
    <w:rsid w:val="00BD7170"/>
    <w:rsid w:val="00BE1BAA"/>
    <w:rsid w:val="00BE373C"/>
    <w:rsid w:val="00BE59F2"/>
    <w:rsid w:val="00BF2882"/>
    <w:rsid w:val="00BF2AD3"/>
    <w:rsid w:val="00BF4C14"/>
    <w:rsid w:val="00BF7F31"/>
    <w:rsid w:val="00C02A46"/>
    <w:rsid w:val="00C040FA"/>
    <w:rsid w:val="00C049FC"/>
    <w:rsid w:val="00C070DD"/>
    <w:rsid w:val="00C1057C"/>
    <w:rsid w:val="00C13C5C"/>
    <w:rsid w:val="00C142D9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54BB"/>
    <w:rsid w:val="00C36CB5"/>
    <w:rsid w:val="00C411B7"/>
    <w:rsid w:val="00C417D2"/>
    <w:rsid w:val="00C53AF9"/>
    <w:rsid w:val="00C60601"/>
    <w:rsid w:val="00C60634"/>
    <w:rsid w:val="00C62096"/>
    <w:rsid w:val="00C62B68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756"/>
    <w:rsid w:val="00CC1BEB"/>
    <w:rsid w:val="00CC376B"/>
    <w:rsid w:val="00CC4769"/>
    <w:rsid w:val="00CD1154"/>
    <w:rsid w:val="00CD58BA"/>
    <w:rsid w:val="00CD6314"/>
    <w:rsid w:val="00CD63A4"/>
    <w:rsid w:val="00CE4016"/>
    <w:rsid w:val="00CE55BB"/>
    <w:rsid w:val="00CE5C92"/>
    <w:rsid w:val="00CF17EC"/>
    <w:rsid w:val="00CF6067"/>
    <w:rsid w:val="00CF60F3"/>
    <w:rsid w:val="00CF7FB1"/>
    <w:rsid w:val="00CF7FF4"/>
    <w:rsid w:val="00D004CE"/>
    <w:rsid w:val="00D064AF"/>
    <w:rsid w:val="00D15D4B"/>
    <w:rsid w:val="00D22D16"/>
    <w:rsid w:val="00D23219"/>
    <w:rsid w:val="00D23970"/>
    <w:rsid w:val="00D304A2"/>
    <w:rsid w:val="00D304F0"/>
    <w:rsid w:val="00D30501"/>
    <w:rsid w:val="00D36B8E"/>
    <w:rsid w:val="00D41B0B"/>
    <w:rsid w:val="00D43439"/>
    <w:rsid w:val="00D43E50"/>
    <w:rsid w:val="00D44A68"/>
    <w:rsid w:val="00D47CDC"/>
    <w:rsid w:val="00D5118A"/>
    <w:rsid w:val="00D54667"/>
    <w:rsid w:val="00D56F8F"/>
    <w:rsid w:val="00D56F9D"/>
    <w:rsid w:val="00D63B45"/>
    <w:rsid w:val="00D67EC1"/>
    <w:rsid w:val="00D75134"/>
    <w:rsid w:val="00D751E9"/>
    <w:rsid w:val="00D75854"/>
    <w:rsid w:val="00D760B7"/>
    <w:rsid w:val="00D76298"/>
    <w:rsid w:val="00D8087D"/>
    <w:rsid w:val="00D87325"/>
    <w:rsid w:val="00D902DC"/>
    <w:rsid w:val="00D95AC9"/>
    <w:rsid w:val="00D97DB9"/>
    <w:rsid w:val="00DA49C8"/>
    <w:rsid w:val="00DB0D80"/>
    <w:rsid w:val="00DB2227"/>
    <w:rsid w:val="00DC0683"/>
    <w:rsid w:val="00DC1075"/>
    <w:rsid w:val="00DC2EE7"/>
    <w:rsid w:val="00DC3537"/>
    <w:rsid w:val="00DC3ED2"/>
    <w:rsid w:val="00DC408A"/>
    <w:rsid w:val="00DC5715"/>
    <w:rsid w:val="00DC6B48"/>
    <w:rsid w:val="00DC7D2B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69E4"/>
    <w:rsid w:val="00E0740C"/>
    <w:rsid w:val="00E075F0"/>
    <w:rsid w:val="00E07949"/>
    <w:rsid w:val="00E10DC7"/>
    <w:rsid w:val="00E15351"/>
    <w:rsid w:val="00E201D8"/>
    <w:rsid w:val="00E233FD"/>
    <w:rsid w:val="00E30575"/>
    <w:rsid w:val="00E307D4"/>
    <w:rsid w:val="00E30CCB"/>
    <w:rsid w:val="00E316F4"/>
    <w:rsid w:val="00E31F88"/>
    <w:rsid w:val="00E32893"/>
    <w:rsid w:val="00E346B1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153C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4619D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1B37"/>
    <w:rsid w:val="00FB4891"/>
    <w:rsid w:val="00FB4EC6"/>
    <w:rsid w:val="00FB763A"/>
    <w:rsid w:val="00FC1A37"/>
    <w:rsid w:val="00FC4183"/>
    <w:rsid w:val="00FC428F"/>
    <w:rsid w:val="00FC5BA3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52D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F9B6-E068-4BA2-871F-D770EA4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2018-04-09T13:20:00Z</dcterms:created>
  <dcterms:modified xsi:type="dcterms:W3CDTF">2018-06-11T18:21:00Z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