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EEEE" w14:textId="77777777" w:rsidR="00700DF1" w:rsidRDefault="008F259B">
      <w:r>
        <w:pict w14:anchorId="0DAF4CCD"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14:paraId="02FF0D56" w14:textId="77777777" w:rsidR="00AC55DC" w:rsidRDefault="008F259B">
      <w:pPr>
        <w:pStyle w:val="JazzyHeading10"/>
      </w:pPr>
      <w:r>
        <w:rPr>
          <w:noProof w:val="0"/>
        </w:rPr>
        <w:pict w14:anchorId="1921FC90">
          <v:rect id="_x0000_s1027" style="position:absolute;margin-left:7.2pt;margin-top:21.6pt;width:705.65pt;height:496.8pt;z-index:251657216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C06527" w:rsidRPr="00700DF1" w14:paraId="2AAAB9D2" w14:textId="77777777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14:paraId="30085179" w14:textId="77777777"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A2A63C7" w14:textId="77777777"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7429472" w14:textId="77777777"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3045BA5F" w14:textId="77777777"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7E0BA9FF" w14:textId="77777777"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20859386" w14:textId="77777777"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3F794722" w14:textId="77777777"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C06527" w:rsidRPr="00700DF1" w14:paraId="0509DC36" w14:textId="77777777" w:rsidTr="00F92379">
                    <w:trPr>
                      <w:trHeight w:val="257"/>
                    </w:trPr>
                    <w:tc>
                      <w:tcPr>
                        <w:tcW w:w="2018" w:type="dxa"/>
                      </w:tcPr>
                      <w:p w14:paraId="72A7784A" w14:textId="77777777" w:rsidR="00C06527" w:rsidRPr="00700DF1" w:rsidRDefault="00C06527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DBEA845" w14:textId="77777777" w:rsidR="00C06527" w:rsidRPr="00700DF1" w:rsidRDefault="00C06527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64A1C6F" w14:textId="77777777" w:rsidR="00C06527" w:rsidRPr="00700DF1" w:rsidRDefault="00C06527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54319F19" w14:textId="77777777" w:rsidR="00C06527" w:rsidRDefault="00C06527" w:rsidP="003A0129"/>
                      <w:p w14:paraId="0EB15495" w14:textId="77777777" w:rsidR="00C06527" w:rsidRPr="00B04233" w:rsidRDefault="00C06527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14:paraId="44068B15" w14:textId="77777777" w:rsidR="00C06527" w:rsidRPr="00737D4D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4A126BE3" w14:textId="77777777" w:rsidR="00C06527" w:rsidRPr="005A140E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3FC1B357" w14:textId="77777777" w:rsidR="00C06527" w:rsidRPr="0065522E" w:rsidRDefault="00C06527" w:rsidP="00C065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C06527" w:rsidRPr="00700DF1" w14:paraId="70D29A6D" w14:textId="77777777" w:rsidTr="00F92379">
                    <w:trPr>
                      <w:trHeight w:val="1400"/>
                    </w:trPr>
                    <w:tc>
                      <w:tcPr>
                        <w:tcW w:w="2018" w:type="dxa"/>
                      </w:tcPr>
                      <w:p w14:paraId="6651C1A8" w14:textId="77777777" w:rsidR="00C06527" w:rsidRPr="00E0740C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697F3327" w14:textId="77777777" w:rsidR="00C06527" w:rsidRPr="00626B75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FDA594D" w14:textId="77777777" w:rsidR="00C06527" w:rsidRPr="00D95AC9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06A0BBAA" w14:textId="77777777" w:rsidR="00C06527" w:rsidRPr="00737D4D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5F4C1052" w14:textId="77777777" w:rsidR="00C06527" w:rsidRPr="00737D4D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041AF009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1</w:t>
                        </w:r>
                      </w:p>
                      <w:p w14:paraId="18773F5F" w14:textId="77777777" w:rsidR="00C06527" w:rsidRPr="005A140E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31C6D889" w14:textId="77777777" w:rsidR="008E5D71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2</w:t>
                        </w:r>
                      </w:p>
                      <w:p w14:paraId="346DBC03" w14:textId="41C42D43" w:rsidR="00C06527" w:rsidRPr="0065522E" w:rsidRDefault="006E6430" w:rsidP="007F2A41">
                        <w:pPr>
                          <w:jc w:val="center"/>
                          <w:rPr>
                            <w:b/>
                          </w:rPr>
                        </w:pPr>
                        <w:r w:rsidRPr="00C954DE">
                          <w:rPr>
                            <w:rFonts w:asciiTheme="minorHAnsi" w:hAnsiTheme="minorHAnsi"/>
                            <w:color w:val="4BACC6" w:themeColor="accent5"/>
                            <w:sz w:val="18"/>
                            <w:szCs w:val="18"/>
                          </w:rPr>
                          <w:t>*Excavator Testing*</w:t>
                        </w:r>
                      </w:p>
                    </w:tc>
                  </w:tr>
                  <w:tr w:rsidR="00C06527" w:rsidRPr="00700DF1" w14:paraId="57BE4BE1" w14:textId="77777777" w:rsidTr="00F472EA">
                    <w:trPr>
                      <w:trHeight w:val="1517"/>
                    </w:trPr>
                    <w:tc>
                      <w:tcPr>
                        <w:tcW w:w="2018" w:type="dxa"/>
                      </w:tcPr>
                      <w:p w14:paraId="5A7B318C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3</w:t>
                        </w:r>
                      </w:p>
                      <w:p w14:paraId="43289BB4" w14:textId="77777777" w:rsidR="007F2A41" w:rsidRPr="00A86527" w:rsidRDefault="007F2A41" w:rsidP="007F2A41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07EA2C0D" w14:textId="2356C9F5" w:rsidR="00C06527" w:rsidRPr="00C954DE" w:rsidRDefault="00F95BDF" w:rsidP="00F95BDF">
                        <w:pPr>
                          <w:jc w:val="center"/>
                          <w:rPr>
                            <w:rFonts w:asciiTheme="minorHAnsi" w:hAnsiTheme="minorHAnsi"/>
                            <w:color w:val="4BACC6" w:themeColor="accent5"/>
                            <w:sz w:val="18"/>
                            <w:szCs w:val="18"/>
                          </w:rPr>
                        </w:pPr>
                        <w:r w:rsidRPr="00C954DE">
                          <w:rPr>
                            <w:rFonts w:asciiTheme="minorHAnsi" w:hAnsiTheme="minorHAnsi"/>
                            <w:color w:val="4BACC6" w:themeColor="accent5"/>
                            <w:sz w:val="18"/>
                            <w:szCs w:val="18"/>
                          </w:rPr>
                          <w:t>*Excavator Testing*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DA8922A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  <w:p w14:paraId="734DCF7C" w14:textId="77777777" w:rsidR="007F2A41" w:rsidRPr="00A86527" w:rsidRDefault="007F2A41" w:rsidP="007F2A41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06FC2BE1" w14:textId="77777777" w:rsidR="00C06527" w:rsidRPr="00626B75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32C0951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  <w:noProof/>
                          </w:rPr>
                          <w:t>5</w:t>
                        </w:r>
                      </w:p>
                      <w:p w14:paraId="32E22FE7" w14:textId="77777777" w:rsidR="007F2A41" w:rsidRPr="00C27F24" w:rsidRDefault="007F2A41" w:rsidP="007F2A41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  <w:r w:rsidRPr="00C27F24"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  <w:t>Executive Board Meeting</w:t>
                        </w:r>
                      </w:p>
                      <w:p w14:paraId="1B6E3335" w14:textId="77777777" w:rsidR="00C06527" w:rsidRPr="00D95AC9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466ACB07" w14:textId="77777777" w:rsidR="00C06527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6</w:t>
                        </w:r>
                      </w:p>
                      <w:p w14:paraId="6DAF365E" w14:textId="553C2325" w:rsidR="007F2A41" w:rsidRPr="00F472EA" w:rsidRDefault="00C9296D" w:rsidP="00B65BC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75C5A43D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3A3AAE2C" w14:textId="77777777" w:rsidR="00C06527" w:rsidRPr="00F472EA" w:rsidRDefault="00F472EA" w:rsidP="00F472EA">
                        <w:pPr>
                          <w:pStyle w:val="Boxes11"/>
                          <w:jc w:val="lef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sz w:val="20"/>
                          </w:rPr>
                          <w:t>8</w:t>
                        </w:r>
                      </w:p>
                      <w:p w14:paraId="7838AB1E" w14:textId="77777777" w:rsidR="00C06527" w:rsidRPr="00626B75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683BB49C" w14:textId="77777777" w:rsidR="00C06527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9</w:t>
                        </w:r>
                      </w:p>
                      <w:p w14:paraId="558CA122" w14:textId="77777777" w:rsidR="007F2A41" w:rsidRPr="007E0E9B" w:rsidRDefault="007F2A41" w:rsidP="007F2A41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7E0E9B">
                          <w:rPr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310995A3" w14:textId="0F0E74BD" w:rsidR="007F2A41" w:rsidRPr="00F472EA" w:rsidRDefault="007F2A41" w:rsidP="00435113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7E0E9B">
                          <w:rPr>
                            <w:color w:val="632423" w:themeColor="accent2" w:themeShade="80"/>
                          </w:rPr>
                          <w:t>8:00am-3:00pm</w:t>
                        </w:r>
                      </w:p>
                    </w:tc>
                  </w:tr>
                  <w:tr w:rsidR="00C06527" w:rsidRPr="00700DF1" w14:paraId="28EDE880" w14:textId="77777777" w:rsidTr="00F472EA">
                    <w:trPr>
                      <w:trHeight w:val="1445"/>
                    </w:trPr>
                    <w:tc>
                      <w:tcPr>
                        <w:tcW w:w="2018" w:type="dxa"/>
                      </w:tcPr>
                      <w:p w14:paraId="3A71E363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  <w:p w14:paraId="0B1DC063" w14:textId="77777777" w:rsidR="007F2A41" w:rsidRPr="00A86527" w:rsidRDefault="007F2A41" w:rsidP="007F2A41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5198EB35" w14:textId="77777777" w:rsidR="00F95BDF" w:rsidRPr="00BC7CD3" w:rsidRDefault="00F95BDF" w:rsidP="00F95BDF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0000"/>
                          </w:rPr>
                        </w:pPr>
                        <w:r w:rsidRPr="00BC7CD3">
                          <w:rPr>
                            <w:rFonts w:asciiTheme="majorHAnsi" w:hAnsiTheme="majorHAnsi"/>
                            <w:b/>
                            <w:color w:val="FF0000"/>
                          </w:rPr>
                          <w:t>NCCCO Written Exam</w:t>
                        </w:r>
                      </w:p>
                      <w:p w14:paraId="72843C13" w14:textId="77777777" w:rsidR="00F95BDF" w:rsidRPr="00BC7CD3" w:rsidRDefault="00F95BDF" w:rsidP="00F95BDF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0000"/>
                          </w:rPr>
                        </w:pPr>
                        <w:r w:rsidRPr="00BC7CD3">
                          <w:rPr>
                            <w:rFonts w:asciiTheme="majorHAnsi" w:hAnsiTheme="majorHAnsi"/>
                            <w:b/>
                            <w:color w:val="FF0000"/>
                          </w:rPr>
                          <w:t xml:space="preserve"> (school)</w:t>
                        </w:r>
                      </w:p>
                      <w:p w14:paraId="56018D5A" w14:textId="77777777" w:rsidR="00F95BDF" w:rsidRPr="00BC7CD3" w:rsidRDefault="00F95BDF" w:rsidP="00F95BDF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0000"/>
                          </w:rPr>
                        </w:pPr>
                        <w:r w:rsidRPr="00BC7CD3">
                          <w:rPr>
                            <w:rFonts w:asciiTheme="majorHAnsi" w:hAnsiTheme="majorHAnsi"/>
                            <w:b/>
                            <w:color w:val="FF0000"/>
                          </w:rPr>
                          <w:t>7:30 am – 3:00 pm</w:t>
                        </w:r>
                      </w:p>
                      <w:p w14:paraId="3E2D0EFA" w14:textId="77777777" w:rsidR="00C06527" w:rsidRPr="0029010E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61A467A2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  <w:p w14:paraId="0F6A3EA7" w14:textId="77777777" w:rsidR="007F2A41" w:rsidRPr="00A86527" w:rsidRDefault="007F2A41" w:rsidP="007F2A41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7B289162" w14:textId="77777777" w:rsidR="00C06527" w:rsidRPr="008D21C2" w:rsidRDefault="00C06527" w:rsidP="00C06527">
                        <w:pPr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5E5E4D24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  <w:p w14:paraId="74C3B469" w14:textId="77777777" w:rsidR="00B65BCB" w:rsidRPr="00FA637A" w:rsidRDefault="00B65BCB" w:rsidP="00B65BC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OSHA 10</w:t>
                        </w:r>
                      </w:p>
                      <w:p w14:paraId="12ED0467" w14:textId="77777777" w:rsidR="00B65BCB" w:rsidRPr="00FA637A" w:rsidRDefault="00B65BCB" w:rsidP="00B65BC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(hall)</w:t>
                        </w:r>
                      </w:p>
                      <w:p w14:paraId="29CE9865" w14:textId="77777777" w:rsidR="00B65BCB" w:rsidRPr="00FA637A" w:rsidRDefault="00B65BCB" w:rsidP="00B65BC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5:00pm-10:00pm</w:t>
                        </w:r>
                      </w:p>
                      <w:p w14:paraId="62C257AF" w14:textId="77777777" w:rsidR="00C06527" w:rsidRPr="00FC5BA3" w:rsidRDefault="00C06527" w:rsidP="00035AB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701B2D5E" w14:textId="77777777" w:rsidR="00C06527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13</w:t>
                        </w:r>
                      </w:p>
                      <w:p w14:paraId="41A52ECF" w14:textId="77777777" w:rsidR="00B65BCB" w:rsidRPr="00FA637A" w:rsidRDefault="00B65BCB" w:rsidP="00B65BC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OSHA 10</w:t>
                        </w:r>
                      </w:p>
                      <w:p w14:paraId="79019197" w14:textId="77777777" w:rsidR="00B65BCB" w:rsidRPr="00FA637A" w:rsidRDefault="00B65BCB" w:rsidP="00B65BC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(hall)</w:t>
                        </w:r>
                      </w:p>
                      <w:p w14:paraId="4C3B3841" w14:textId="77777777" w:rsidR="00B65BCB" w:rsidRPr="00FA637A" w:rsidRDefault="00B65BCB" w:rsidP="00B65BC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5:00pm-10:00pm</w:t>
                        </w:r>
                      </w:p>
                      <w:p w14:paraId="54AACD35" w14:textId="2E6DB428" w:rsidR="007F2A41" w:rsidRPr="00F472EA" w:rsidRDefault="007F2A41" w:rsidP="00F95BDF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378F5507" w14:textId="713A49EF" w:rsidR="00C06527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14</w:t>
                        </w:r>
                      </w:p>
                      <w:p w14:paraId="64335281" w14:textId="0725A836" w:rsidR="00035AB7" w:rsidRPr="00035AB7" w:rsidRDefault="00035AB7" w:rsidP="00F472EA">
                        <w:pPr>
                          <w:rPr>
                            <w:b/>
                            <w:color w:val="632423" w:themeColor="accent2" w:themeShade="80"/>
                            <w:u w:val="single"/>
                          </w:rPr>
                        </w:pPr>
                        <w:r w:rsidRPr="00035AB7">
                          <w:rPr>
                            <w:rFonts w:ascii="Bodoni MT Black" w:hAnsi="Bodoni MT Black"/>
                            <w:b/>
                          </w:rPr>
                          <w:t>Trustee Meeting</w:t>
                        </w:r>
                      </w:p>
                      <w:p w14:paraId="775A7FEA" w14:textId="387EF3B1" w:rsidR="00C06527" w:rsidRDefault="007F2A41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  <w:r w:rsidRPr="00967079"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  <w:t>Union Meeting</w:t>
                        </w:r>
                      </w:p>
                      <w:p w14:paraId="10BDC12B" w14:textId="488026BA" w:rsidR="007F2A41" w:rsidRPr="004F0D5F" w:rsidRDefault="007F2A41" w:rsidP="00035AB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5AA83702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15</w:t>
                        </w:r>
                      </w:p>
                      <w:p w14:paraId="02531DE6" w14:textId="77777777" w:rsidR="00C06527" w:rsidRPr="004F0D5F" w:rsidRDefault="00C06527" w:rsidP="00C06527">
                        <w:pPr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49AEAFAF" w14:textId="38A132E7" w:rsidR="00C06527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16</w:t>
                        </w:r>
                      </w:p>
                      <w:p w14:paraId="08548A35" w14:textId="77777777" w:rsidR="00C06527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30 Hr. OSHA</w:t>
                        </w:r>
                      </w:p>
                      <w:p w14:paraId="0F62749A" w14:textId="1234CD35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(school)</w:t>
                        </w:r>
                      </w:p>
                      <w:p w14:paraId="0EB12C58" w14:textId="523F712A" w:rsidR="00F92379" w:rsidRPr="008F259B" w:rsidRDefault="00F92379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8:00am – 2:00pm</w:t>
                        </w:r>
                      </w:p>
                      <w:p w14:paraId="4D96B015" w14:textId="53DE4CCA" w:rsidR="00BB7FD4" w:rsidRPr="00BB7FD4" w:rsidRDefault="00BB7FD4" w:rsidP="00F92379">
                        <w:pPr>
                          <w:rPr>
                            <w:rFonts w:ascii="Bodoni MT Black" w:hAnsi="Bodoni MT Black"/>
                            <w:color w:val="FFFF00"/>
                          </w:rPr>
                        </w:pPr>
                      </w:p>
                    </w:tc>
                  </w:tr>
                  <w:tr w:rsidR="00C06527" w:rsidRPr="00700DF1" w14:paraId="4B0F9BBC" w14:textId="77777777" w:rsidTr="007472BB">
                    <w:trPr>
                      <w:trHeight w:val="1688"/>
                    </w:trPr>
                    <w:tc>
                      <w:tcPr>
                        <w:tcW w:w="2018" w:type="dxa"/>
                      </w:tcPr>
                      <w:p w14:paraId="49FD4C4B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17</w:t>
                        </w:r>
                      </w:p>
                      <w:p w14:paraId="79F25858" w14:textId="77777777" w:rsidR="007F2A41" w:rsidRPr="00A86527" w:rsidRDefault="007F2A41" w:rsidP="007F2A41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1564B244" w14:textId="3FC6D742" w:rsidR="00C06527" w:rsidRPr="00FC428F" w:rsidRDefault="003E643A" w:rsidP="00C0652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A3CD3DF" wp14:editId="7957124C">
                              <wp:extent cx="1144270" cy="64706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fathers day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4270" cy="6470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14:paraId="53178616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18</w:t>
                        </w:r>
                      </w:p>
                      <w:p w14:paraId="61341357" w14:textId="77777777" w:rsidR="007F2A41" w:rsidRPr="00A86527" w:rsidRDefault="007F2A41" w:rsidP="007F2A41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487FDA5A" w14:textId="77777777" w:rsidR="00C06527" w:rsidRPr="00EC6ABE" w:rsidRDefault="00C06527" w:rsidP="00C06527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6BE878CC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19</w:t>
                        </w:r>
                      </w:p>
                      <w:p w14:paraId="40290A7B" w14:textId="77777777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30 Hr. OSHA</w:t>
                        </w:r>
                      </w:p>
                      <w:p w14:paraId="0183F744" w14:textId="66E532B2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(</w:t>
                        </w:r>
                        <w:r w:rsidRPr="008F259B">
                          <w:rPr>
                            <w:b/>
                          </w:rPr>
                          <w:t>hall</w:t>
                        </w:r>
                        <w:r w:rsidRPr="008F259B">
                          <w:rPr>
                            <w:b/>
                          </w:rPr>
                          <w:t>)</w:t>
                        </w:r>
                      </w:p>
                      <w:p w14:paraId="01D6B9B9" w14:textId="6C5D7206" w:rsidR="00F92379" w:rsidRPr="008F259B" w:rsidRDefault="00F92379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5:00pm – 9:00pm</w:t>
                        </w:r>
                      </w:p>
                      <w:p w14:paraId="506F1C99" w14:textId="77777777" w:rsidR="00C06527" w:rsidRPr="00FC5BA3" w:rsidRDefault="00C06527" w:rsidP="00B65BCB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494CA3DF" w14:textId="77777777" w:rsidR="00C06527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20</w:t>
                        </w:r>
                      </w:p>
                      <w:p w14:paraId="544358B0" w14:textId="77777777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30 Hr. OSHA</w:t>
                        </w:r>
                      </w:p>
                      <w:p w14:paraId="36AE30A7" w14:textId="1B8D62B3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(</w:t>
                        </w:r>
                        <w:r w:rsidRPr="008F259B">
                          <w:rPr>
                            <w:b/>
                          </w:rPr>
                          <w:t>hall</w:t>
                        </w:r>
                        <w:r w:rsidRPr="008F259B">
                          <w:rPr>
                            <w:b/>
                          </w:rPr>
                          <w:t>)</w:t>
                        </w:r>
                      </w:p>
                      <w:p w14:paraId="7956D40A" w14:textId="77777777" w:rsidR="00F92379" w:rsidRPr="008F259B" w:rsidRDefault="00F92379" w:rsidP="00F92379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5:00pm – 9:00pm</w:t>
                        </w:r>
                      </w:p>
                      <w:p w14:paraId="1A102B38" w14:textId="77777777" w:rsidR="00F92379" w:rsidRPr="00BB7FD4" w:rsidRDefault="00F92379" w:rsidP="00BB7FD4">
                        <w:pPr>
                          <w:jc w:val="center"/>
                        </w:pPr>
                      </w:p>
                      <w:p w14:paraId="51A90866" w14:textId="01A59B8A" w:rsidR="007F2A41" w:rsidRPr="00F472EA" w:rsidRDefault="007F2A41" w:rsidP="00F472EA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5CB423B2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21</w:t>
                        </w:r>
                      </w:p>
                      <w:p w14:paraId="33B9BC41" w14:textId="77777777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30 Hr. OSHA</w:t>
                        </w:r>
                      </w:p>
                      <w:p w14:paraId="7777DA15" w14:textId="13117587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(</w:t>
                        </w:r>
                        <w:r w:rsidRPr="008F259B">
                          <w:rPr>
                            <w:b/>
                          </w:rPr>
                          <w:t>hall</w:t>
                        </w:r>
                        <w:r w:rsidRPr="008F259B">
                          <w:rPr>
                            <w:b/>
                          </w:rPr>
                          <w:t>)</w:t>
                        </w:r>
                      </w:p>
                      <w:p w14:paraId="010B0CC9" w14:textId="77777777" w:rsidR="00F92379" w:rsidRPr="008F259B" w:rsidRDefault="00F92379" w:rsidP="00F92379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5:00pm – 9:00pm</w:t>
                        </w:r>
                      </w:p>
                      <w:p w14:paraId="1FD6731E" w14:textId="77777777" w:rsidR="00F92379" w:rsidRPr="00BB7FD4" w:rsidRDefault="00F92379" w:rsidP="00BB7FD4">
                        <w:pPr>
                          <w:jc w:val="center"/>
                        </w:pPr>
                      </w:p>
                      <w:p w14:paraId="05CA3A0F" w14:textId="77777777" w:rsidR="00C06527" w:rsidRPr="009F3F29" w:rsidRDefault="00C06527" w:rsidP="00B65BCB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029" w:type="dxa"/>
                      </w:tcPr>
                      <w:p w14:paraId="3A22157C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22</w:t>
                        </w:r>
                      </w:p>
                      <w:p w14:paraId="489F0D30" w14:textId="77777777" w:rsidR="00C06527" w:rsidRPr="005445AA" w:rsidRDefault="00C06527" w:rsidP="00C0652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18C9CDCC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23</w:t>
                        </w:r>
                      </w:p>
                      <w:p w14:paraId="663E6AC3" w14:textId="77777777" w:rsidR="00B65BCB" w:rsidRPr="00FA637A" w:rsidRDefault="00B65BCB" w:rsidP="00B65BCB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637A">
                          <w:rPr>
                            <w:b/>
                            <w:color w:val="7030A0"/>
                          </w:rPr>
                          <w:t>Hazmat Refresher</w:t>
                        </w:r>
                      </w:p>
                      <w:p w14:paraId="0392A504" w14:textId="77777777" w:rsidR="00B65BCB" w:rsidRPr="00FA637A" w:rsidRDefault="00B65BCB" w:rsidP="00B65BCB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637A">
                          <w:rPr>
                            <w:b/>
                            <w:color w:val="7030A0"/>
                          </w:rPr>
                          <w:t xml:space="preserve"> (school)</w:t>
                        </w:r>
                      </w:p>
                      <w:p w14:paraId="2BD14CB1" w14:textId="77777777" w:rsidR="00B65BCB" w:rsidRPr="00FA637A" w:rsidRDefault="00B65BCB" w:rsidP="00B65BCB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637A">
                          <w:rPr>
                            <w:b/>
                            <w:color w:val="7030A0"/>
                          </w:rPr>
                          <w:t>8:00am – 4:00pm</w:t>
                        </w:r>
                      </w:p>
                      <w:p w14:paraId="10E8B90B" w14:textId="61B24190" w:rsidR="00B65BCB" w:rsidRPr="0065522E" w:rsidRDefault="00B65BCB" w:rsidP="007F2A4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C06527" w:rsidRPr="00700DF1" w14:paraId="02B94F00" w14:textId="77777777" w:rsidTr="00F92379">
                    <w:trPr>
                      <w:trHeight w:val="1697"/>
                    </w:trPr>
                    <w:tc>
                      <w:tcPr>
                        <w:tcW w:w="2018" w:type="dxa"/>
                      </w:tcPr>
                      <w:p w14:paraId="30D652BD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24</w:t>
                        </w:r>
                      </w:p>
                      <w:p w14:paraId="25D6D5B0" w14:textId="77777777" w:rsidR="007F2A41" w:rsidRPr="00A86527" w:rsidRDefault="007F2A41" w:rsidP="007F2A41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2930F587" w14:textId="77777777" w:rsidR="00C06527" w:rsidRPr="00EA495C" w:rsidRDefault="00C06527" w:rsidP="008D792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5647FFDA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25</w:t>
                        </w:r>
                      </w:p>
                      <w:p w14:paraId="3DD075B0" w14:textId="77777777" w:rsidR="007F2A41" w:rsidRPr="00A86527" w:rsidRDefault="007F2A41" w:rsidP="007F2A41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232F36CC" w14:textId="77777777" w:rsidR="00C06527" w:rsidRPr="005445AA" w:rsidRDefault="00C06527" w:rsidP="00C0652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5B57571" w14:textId="77777777" w:rsidR="00C06527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26</w:t>
                        </w:r>
                      </w:p>
                      <w:p w14:paraId="6D673BCD" w14:textId="77777777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30 Hr. OSHA</w:t>
                        </w:r>
                      </w:p>
                      <w:p w14:paraId="2C6E19D1" w14:textId="1FF6280E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(</w:t>
                        </w:r>
                        <w:r w:rsidRPr="008F259B">
                          <w:rPr>
                            <w:b/>
                          </w:rPr>
                          <w:t>hall</w:t>
                        </w:r>
                        <w:r w:rsidRPr="008F259B">
                          <w:rPr>
                            <w:b/>
                          </w:rPr>
                          <w:t>)</w:t>
                        </w:r>
                      </w:p>
                      <w:p w14:paraId="4E8C4A7E" w14:textId="77777777" w:rsidR="00F92379" w:rsidRPr="008F259B" w:rsidRDefault="00F92379" w:rsidP="00F92379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5:00pm – 9:00pm</w:t>
                        </w:r>
                      </w:p>
                      <w:p w14:paraId="416B5AEF" w14:textId="77777777" w:rsidR="00F92379" w:rsidRPr="00BB7FD4" w:rsidRDefault="00F92379" w:rsidP="00BB7FD4">
                        <w:pPr>
                          <w:jc w:val="center"/>
                        </w:pPr>
                      </w:p>
                      <w:p w14:paraId="6555F976" w14:textId="481982A3" w:rsidR="00BB7FD4" w:rsidRPr="00F472EA" w:rsidRDefault="00BB7FD4" w:rsidP="00BB7FD4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07887B4F" w14:textId="77777777" w:rsidR="00C06527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27</w:t>
                        </w:r>
                      </w:p>
                      <w:p w14:paraId="69CE5A33" w14:textId="77777777" w:rsidR="00B65BCB" w:rsidRPr="00312676" w:rsidRDefault="00B65BCB" w:rsidP="00B65BCB">
                        <w:pPr>
                          <w:jc w:val="center"/>
                          <w:rPr>
                            <w:b/>
                            <w:color w:val="632423" w:themeColor="accent2" w:themeShade="80"/>
                            <w:u w:val="single"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NCCCO SIGN-UP (hall)</w:t>
                        </w:r>
                      </w:p>
                      <w:p w14:paraId="40903B01" w14:textId="77777777" w:rsidR="007F2A41" w:rsidRDefault="00B65BCB" w:rsidP="00B65BCB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5:00 pm – 10:00 pm</w:t>
                        </w:r>
                        <w:r w:rsidRPr="00F472EA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834635C" w14:textId="77777777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30 Hr. OSHA</w:t>
                        </w:r>
                      </w:p>
                      <w:p w14:paraId="0CD4C400" w14:textId="7712A6D3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(</w:t>
                        </w:r>
                        <w:r w:rsidRPr="008F259B">
                          <w:rPr>
                            <w:b/>
                          </w:rPr>
                          <w:t>hall</w:t>
                        </w:r>
                        <w:r w:rsidRPr="008F259B">
                          <w:rPr>
                            <w:b/>
                          </w:rPr>
                          <w:t>)</w:t>
                        </w:r>
                      </w:p>
                      <w:p w14:paraId="2E501D67" w14:textId="5B798159" w:rsidR="00BB7FD4" w:rsidRPr="00F472EA" w:rsidRDefault="00F92379" w:rsidP="00F9237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5:00pm – 9:00pm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5284C3B8" w14:textId="77777777" w:rsidR="00C06527" w:rsidRPr="00F472EA" w:rsidRDefault="00F472EA" w:rsidP="00F47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472EA">
                          <w:rPr>
                            <w:rFonts w:asciiTheme="minorHAnsi" w:hAnsiTheme="minorHAnsi"/>
                            <w:b/>
                          </w:rPr>
                          <w:t>28</w:t>
                        </w:r>
                      </w:p>
                      <w:p w14:paraId="7EE19ED1" w14:textId="77777777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30 Hr. OSHA</w:t>
                        </w:r>
                      </w:p>
                      <w:p w14:paraId="3096C012" w14:textId="0F7BA10D" w:rsidR="00BB7FD4" w:rsidRPr="008F259B" w:rsidRDefault="00BB7FD4" w:rsidP="00BB7FD4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(</w:t>
                        </w:r>
                        <w:r w:rsidRPr="008F259B">
                          <w:rPr>
                            <w:b/>
                          </w:rPr>
                          <w:t>hall</w:t>
                        </w:r>
                        <w:r w:rsidRPr="008F259B">
                          <w:rPr>
                            <w:b/>
                          </w:rPr>
                          <w:t>)</w:t>
                        </w:r>
                      </w:p>
                      <w:p w14:paraId="2988E6BC" w14:textId="77777777" w:rsidR="00F92379" w:rsidRPr="008F259B" w:rsidRDefault="00F92379" w:rsidP="00F92379">
                        <w:pPr>
                          <w:jc w:val="center"/>
                          <w:rPr>
                            <w:b/>
                          </w:rPr>
                        </w:pPr>
                        <w:r w:rsidRPr="008F259B">
                          <w:rPr>
                            <w:b/>
                          </w:rPr>
                          <w:t>5:00pm – 9:00pm</w:t>
                        </w:r>
                      </w:p>
                      <w:p w14:paraId="4A5558BD" w14:textId="77777777" w:rsidR="00C06527" w:rsidRPr="00A12AAC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473A1DE8" w14:textId="77777777" w:rsidR="00C06527" w:rsidRPr="00F472EA" w:rsidRDefault="00F472EA" w:rsidP="00F472EA">
                        <w:pPr>
                          <w:pStyle w:val="Boxes11"/>
                          <w:jc w:val="lef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F472EA">
                          <w:rPr>
                            <w:rFonts w:asciiTheme="minorHAnsi" w:hAnsiTheme="minorHAnsi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234CF9CC" w14:textId="77777777" w:rsidR="00C06527" w:rsidRDefault="00F472EA" w:rsidP="00F472EA">
                        <w:pPr>
                          <w:pStyle w:val="Boxes11"/>
                          <w:jc w:val="lef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EA4CE1">
                          <w:rPr>
                            <w:rFonts w:asciiTheme="minorHAnsi" w:hAnsiTheme="minorHAnsi"/>
                            <w:sz w:val="20"/>
                          </w:rPr>
                          <w:t>30</w:t>
                        </w:r>
                      </w:p>
                      <w:p w14:paraId="5B17C766" w14:textId="77777777" w:rsidR="007F2A41" w:rsidRPr="007E0E9B" w:rsidRDefault="007F2A41" w:rsidP="007F2A41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7E0E9B">
                          <w:rPr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1B9A1F8E" w14:textId="3A49680D" w:rsidR="007F2A41" w:rsidRPr="007F2A41" w:rsidRDefault="007F2A41" w:rsidP="007F2A41">
                        <w:pPr>
                          <w:jc w:val="center"/>
                        </w:pPr>
                        <w:r w:rsidRPr="007E0E9B">
                          <w:rPr>
                            <w:color w:val="632423" w:themeColor="accent2" w:themeShade="80"/>
                          </w:rPr>
                          <w:t>8:00am-3:00pm</w:t>
                        </w:r>
                      </w:p>
                    </w:tc>
                  </w:tr>
                </w:tbl>
                <w:p w14:paraId="1A186042" w14:textId="77777777" w:rsidR="00C06527" w:rsidRPr="00700DF1" w:rsidRDefault="00C06527" w:rsidP="0069259D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CHANGE*</w:t>
                  </w:r>
                </w:p>
                <w:p w14:paraId="343192BB" w14:textId="77777777" w:rsidR="00C06527" w:rsidRPr="00700DF1" w:rsidRDefault="00C06527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 w14:anchorId="47E2F19C"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14:paraId="08F90374" w14:textId="77777777" w:rsidR="00C06527" w:rsidRPr="00326085" w:rsidRDefault="00C06527">
                  <w:pPr>
                    <w:pStyle w:val="BoxesHeading1"/>
                    <w:rPr>
                      <w:rFonts w:ascii="Minya Nouvelle" w:hAnsi="Minya Nouvelle"/>
                      <w:color w:val="E36C0A" w:themeColor="accent6" w:themeShade="BF"/>
                    </w:rPr>
                  </w:pPr>
                  <w:r>
                    <w:rPr>
                      <w:rFonts w:ascii="Minya Nouvelle" w:hAnsi="Minya Nouvelle"/>
                      <w:color w:val="E36C0A" w:themeColor="accent6" w:themeShade="BF"/>
                    </w:rPr>
                    <w:t>201</w:t>
                  </w:r>
                  <w:r w:rsidR="00F472EA">
                    <w:rPr>
                      <w:rFonts w:ascii="Minya Nouvelle" w:hAnsi="Minya Nouvelle"/>
                      <w:color w:val="E36C0A" w:themeColor="accent6" w:themeShade="BF"/>
                    </w:rPr>
                    <w:t>8</w:t>
                  </w:r>
                </w:p>
              </w:txbxContent>
            </v:textbox>
            <w10:wrap anchorx="margin" anchory="margin"/>
          </v:rect>
        </w:pict>
      </w:r>
      <w:r>
        <w:pict w14:anchorId="685BCA95"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14:paraId="0D7CE8F8" w14:textId="77777777" w:rsidR="00C06527" w:rsidRPr="00326085" w:rsidRDefault="00C06527">
                  <w:pPr>
                    <w:pStyle w:val="BoxesHeading1"/>
                    <w:rPr>
                      <w:rFonts w:ascii="Minya Nouvelle" w:hAnsi="Minya Nouvelle"/>
                      <w:color w:val="E36C0A" w:themeColor="accent6" w:themeShade="BF"/>
                    </w:rPr>
                  </w:pPr>
                  <w:r w:rsidRPr="00326085">
                    <w:rPr>
                      <w:rFonts w:ascii="Minya Nouvelle" w:hAnsi="Minya Nouvelle"/>
                      <w:color w:val="E36C0A" w:themeColor="accent6" w:themeShade="BF"/>
                    </w:rPr>
                    <w:t xml:space="preserve">June 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002A1"/>
    <w:rsid w:val="000004FA"/>
    <w:rsid w:val="00001EFB"/>
    <w:rsid w:val="00005192"/>
    <w:rsid w:val="0000674F"/>
    <w:rsid w:val="00007103"/>
    <w:rsid w:val="000117F4"/>
    <w:rsid w:val="00014898"/>
    <w:rsid w:val="000160F3"/>
    <w:rsid w:val="000276F2"/>
    <w:rsid w:val="00030DF9"/>
    <w:rsid w:val="000352B9"/>
    <w:rsid w:val="00035AB7"/>
    <w:rsid w:val="00037030"/>
    <w:rsid w:val="00044261"/>
    <w:rsid w:val="000469E1"/>
    <w:rsid w:val="00047257"/>
    <w:rsid w:val="00052A0B"/>
    <w:rsid w:val="00055655"/>
    <w:rsid w:val="00057797"/>
    <w:rsid w:val="00057E6A"/>
    <w:rsid w:val="00061B72"/>
    <w:rsid w:val="00062557"/>
    <w:rsid w:val="00071F01"/>
    <w:rsid w:val="00075BFB"/>
    <w:rsid w:val="00075C2C"/>
    <w:rsid w:val="00085696"/>
    <w:rsid w:val="00087F9E"/>
    <w:rsid w:val="0009061F"/>
    <w:rsid w:val="000918C2"/>
    <w:rsid w:val="0009199E"/>
    <w:rsid w:val="0009552F"/>
    <w:rsid w:val="0009603E"/>
    <w:rsid w:val="000A2B2A"/>
    <w:rsid w:val="000A702A"/>
    <w:rsid w:val="000B0F02"/>
    <w:rsid w:val="000B7EDF"/>
    <w:rsid w:val="000C3600"/>
    <w:rsid w:val="000D440E"/>
    <w:rsid w:val="000D5D0D"/>
    <w:rsid w:val="000E1E08"/>
    <w:rsid w:val="000E25C9"/>
    <w:rsid w:val="000F75CB"/>
    <w:rsid w:val="000F7EA4"/>
    <w:rsid w:val="0010115F"/>
    <w:rsid w:val="00104E41"/>
    <w:rsid w:val="0011053A"/>
    <w:rsid w:val="00110C0E"/>
    <w:rsid w:val="00114A7C"/>
    <w:rsid w:val="00115785"/>
    <w:rsid w:val="001207EA"/>
    <w:rsid w:val="00126A02"/>
    <w:rsid w:val="001279B8"/>
    <w:rsid w:val="00127CCB"/>
    <w:rsid w:val="00130FDF"/>
    <w:rsid w:val="001369CD"/>
    <w:rsid w:val="001378A4"/>
    <w:rsid w:val="00145B8D"/>
    <w:rsid w:val="00147BD8"/>
    <w:rsid w:val="0015093E"/>
    <w:rsid w:val="00161110"/>
    <w:rsid w:val="0016159D"/>
    <w:rsid w:val="00165D13"/>
    <w:rsid w:val="00166540"/>
    <w:rsid w:val="00171107"/>
    <w:rsid w:val="001744D7"/>
    <w:rsid w:val="00186A51"/>
    <w:rsid w:val="00187520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681"/>
    <w:rsid w:val="001C1D6B"/>
    <w:rsid w:val="001C54B6"/>
    <w:rsid w:val="001C65F5"/>
    <w:rsid w:val="001C6F8C"/>
    <w:rsid w:val="001C7817"/>
    <w:rsid w:val="001C7ACB"/>
    <w:rsid w:val="001D44D9"/>
    <w:rsid w:val="001D7BD6"/>
    <w:rsid w:val="001D7E22"/>
    <w:rsid w:val="001E2F2A"/>
    <w:rsid w:val="001E3CC9"/>
    <w:rsid w:val="001E5892"/>
    <w:rsid w:val="001E73B4"/>
    <w:rsid w:val="001F3BF6"/>
    <w:rsid w:val="001F78BC"/>
    <w:rsid w:val="00201AC4"/>
    <w:rsid w:val="00202138"/>
    <w:rsid w:val="00202908"/>
    <w:rsid w:val="0020323E"/>
    <w:rsid w:val="00206A37"/>
    <w:rsid w:val="00210E02"/>
    <w:rsid w:val="002150AB"/>
    <w:rsid w:val="00220BCF"/>
    <w:rsid w:val="00221561"/>
    <w:rsid w:val="002226B6"/>
    <w:rsid w:val="00222B27"/>
    <w:rsid w:val="00223E06"/>
    <w:rsid w:val="00227FC3"/>
    <w:rsid w:val="002321B3"/>
    <w:rsid w:val="00233733"/>
    <w:rsid w:val="00233E0D"/>
    <w:rsid w:val="00236DD0"/>
    <w:rsid w:val="00241414"/>
    <w:rsid w:val="00241CAD"/>
    <w:rsid w:val="00245BA0"/>
    <w:rsid w:val="00247544"/>
    <w:rsid w:val="002475AA"/>
    <w:rsid w:val="00252F9B"/>
    <w:rsid w:val="00254753"/>
    <w:rsid w:val="002555C0"/>
    <w:rsid w:val="002618E7"/>
    <w:rsid w:val="00262318"/>
    <w:rsid w:val="00265CC9"/>
    <w:rsid w:val="00265D38"/>
    <w:rsid w:val="002663C3"/>
    <w:rsid w:val="00266D8A"/>
    <w:rsid w:val="0027161B"/>
    <w:rsid w:val="00271ACE"/>
    <w:rsid w:val="00274E66"/>
    <w:rsid w:val="002774B0"/>
    <w:rsid w:val="002863A4"/>
    <w:rsid w:val="002874CD"/>
    <w:rsid w:val="002875AC"/>
    <w:rsid w:val="0029010E"/>
    <w:rsid w:val="002913C9"/>
    <w:rsid w:val="00292796"/>
    <w:rsid w:val="00292E25"/>
    <w:rsid w:val="002961AB"/>
    <w:rsid w:val="002A0BCB"/>
    <w:rsid w:val="002A1D0F"/>
    <w:rsid w:val="002B45EE"/>
    <w:rsid w:val="002B7076"/>
    <w:rsid w:val="002C0A9C"/>
    <w:rsid w:val="002C23E3"/>
    <w:rsid w:val="002C3AD6"/>
    <w:rsid w:val="002C4DA6"/>
    <w:rsid w:val="002C5BF1"/>
    <w:rsid w:val="002C67CC"/>
    <w:rsid w:val="002D0900"/>
    <w:rsid w:val="002D2667"/>
    <w:rsid w:val="002D2F71"/>
    <w:rsid w:val="002D4A89"/>
    <w:rsid w:val="002E0B5F"/>
    <w:rsid w:val="002E1B10"/>
    <w:rsid w:val="002F0065"/>
    <w:rsid w:val="002F0716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4549"/>
    <w:rsid w:val="003249BE"/>
    <w:rsid w:val="00326085"/>
    <w:rsid w:val="00326516"/>
    <w:rsid w:val="003268AA"/>
    <w:rsid w:val="00330E10"/>
    <w:rsid w:val="003373FF"/>
    <w:rsid w:val="0033785F"/>
    <w:rsid w:val="00340A51"/>
    <w:rsid w:val="00342CB0"/>
    <w:rsid w:val="00345590"/>
    <w:rsid w:val="00347233"/>
    <w:rsid w:val="003527DC"/>
    <w:rsid w:val="003542DB"/>
    <w:rsid w:val="00354513"/>
    <w:rsid w:val="0035495B"/>
    <w:rsid w:val="0036223F"/>
    <w:rsid w:val="00362B7D"/>
    <w:rsid w:val="003652B2"/>
    <w:rsid w:val="0036607C"/>
    <w:rsid w:val="00367067"/>
    <w:rsid w:val="00370677"/>
    <w:rsid w:val="00372672"/>
    <w:rsid w:val="00373D87"/>
    <w:rsid w:val="00373E2E"/>
    <w:rsid w:val="00373F9D"/>
    <w:rsid w:val="003741D1"/>
    <w:rsid w:val="00375D04"/>
    <w:rsid w:val="00380B05"/>
    <w:rsid w:val="00381B04"/>
    <w:rsid w:val="003822D6"/>
    <w:rsid w:val="00390304"/>
    <w:rsid w:val="00394D8F"/>
    <w:rsid w:val="00397FEF"/>
    <w:rsid w:val="003A0129"/>
    <w:rsid w:val="003A0E2D"/>
    <w:rsid w:val="003A2342"/>
    <w:rsid w:val="003A386E"/>
    <w:rsid w:val="003A3FBB"/>
    <w:rsid w:val="003A7107"/>
    <w:rsid w:val="003B64DE"/>
    <w:rsid w:val="003B742C"/>
    <w:rsid w:val="003C0189"/>
    <w:rsid w:val="003C0BFF"/>
    <w:rsid w:val="003C0DF1"/>
    <w:rsid w:val="003C55E7"/>
    <w:rsid w:val="003D09DE"/>
    <w:rsid w:val="003D34B6"/>
    <w:rsid w:val="003D74D9"/>
    <w:rsid w:val="003E1957"/>
    <w:rsid w:val="003E1BAD"/>
    <w:rsid w:val="003E3FCA"/>
    <w:rsid w:val="003E4729"/>
    <w:rsid w:val="003E4DAF"/>
    <w:rsid w:val="003E643A"/>
    <w:rsid w:val="003E796D"/>
    <w:rsid w:val="003E7EC4"/>
    <w:rsid w:val="003F19A4"/>
    <w:rsid w:val="003F3535"/>
    <w:rsid w:val="003F3B1C"/>
    <w:rsid w:val="003F5142"/>
    <w:rsid w:val="004005B8"/>
    <w:rsid w:val="00403A03"/>
    <w:rsid w:val="00410301"/>
    <w:rsid w:val="004110B3"/>
    <w:rsid w:val="004148E9"/>
    <w:rsid w:val="00414F6B"/>
    <w:rsid w:val="00417B3E"/>
    <w:rsid w:val="00417D07"/>
    <w:rsid w:val="00423F94"/>
    <w:rsid w:val="00424BF9"/>
    <w:rsid w:val="0042690E"/>
    <w:rsid w:val="00432D1E"/>
    <w:rsid w:val="00434695"/>
    <w:rsid w:val="00435113"/>
    <w:rsid w:val="004358D3"/>
    <w:rsid w:val="004454D5"/>
    <w:rsid w:val="00446595"/>
    <w:rsid w:val="004530C8"/>
    <w:rsid w:val="00453CBB"/>
    <w:rsid w:val="0045431F"/>
    <w:rsid w:val="0046111C"/>
    <w:rsid w:val="0046470C"/>
    <w:rsid w:val="00473818"/>
    <w:rsid w:val="00480D5F"/>
    <w:rsid w:val="004836FD"/>
    <w:rsid w:val="004871EF"/>
    <w:rsid w:val="0049226D"/>
    <w:rsid w:val="00495472"/>
    <w:rsid w:val="004966F2"/>
    <w:rsid w:val="004A4261"/>
    <w:rsid w:val="004B4710"/>
    <w:rsid w:val="004C1A46"/>
    <w:rsid w:val="004C1E93"/>
    <w:rsid w:val="004C2E2E"/>
    <w:rsid w:val="004C7333"/>
    <w:rsid w:val="004D342C"/>
    <w:rsid w:val="004D5EAF"/>
    <w:rsid w:val="004E3676"/>
    <w:rsid w:val="004E6375"/>
    <w:rsid w:val="004E7E05"/>
    <w:rsid w:val="004F0978"/>
    <w:rsid w:val="004F0D5F"/>
    <w:rsid w:val="004F23DD"/>
    <w:rsid w:val="004F32EB"/>
    <w:rsid w:val="004F35B7"/>
    <w:rsid w:val="004F3B97"/>
    <w:rsid w:val="004F4E3D"/>
    <w:rsid w:val="004F53C9"/>
    <w:rsid w:val="004F6450"/>
    <w:rsid w:val="005076BE"/>
    <w:rsid w:val="00507DB7"/>
    <w:rsid w:val="00516272"/>
    <w:rsid w:val="00516588"/>
    <w:rsid w:val="005211F6"/>
    <w:rsid w:val="00523E37"/>
    <w:rsid w:val="00525409"/>
    <w:rsid w:val="005267CD"/>
    <w:rsid w:val="0053563A"/>
    <w:rsid w:val="00535730"/>
    <w:rsid w:val="00536B8B"/>
    <w:rsid w:val="00537A55"/>
    <w:rsid w:val="00540370"/>
    <w:rsid w:val="00540C99"/>
    <w:rsid w:val="0054374B"/>
    <w:rsid w:val="005442C7"/>
    <w:rsid w:val="005445AA"/>
    <w:rsid w:val="00554F97"/>
    <w:rsid w:val="00560152"/>
    <w:rsid w:val="00563143"/>
    <w:rsid w:val="005639AB"/>
    <w:rsid w:val="00565B4C"/>
    <w:rsid w:val="0057024C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A73"/>
    <w:rsid w:val="005A091A"/>
    <w:rsid w:val="005A0C96"/>
    <w:rsid w:val="005A140E"/>
    <w:rsid w:val="005A2108"/>
    <w:rsid w:val="005A2535"/>
    <w:rsid w:val="005B1698"/>
    <w:rsid w:val="005B350B"/>
    <w:rsid w:val="005B76F4"/>
    <w:rsid w:val="005C1544"/>
    <w:rsid w:val="005C26F9"/>
    <w:rsid w:val="005C3D41"/>
    <w:rsid w:val="005C55E1"/>
    <w:rsid w:val="005D5CA1"/>
    <w:rsid w:val="005D7D0C"/>
    <w:rsid w:val="005D7E26"/>
    <w:rsid w:val="005E0EB2"/>
    <w:rsid w:val="005E2B55"/>
    <w:rsid w:val="005E2FF0"/>
    <w:rsid w:val="005E50B7"/>
    <w:rsid w:val="005E659A"/>
    <w:rsid w:val="005E6685"/>
    <w:rsid w:val="005E78A2"/>
    <w:rsid w:val="005F21E8"/>
    <w:rsid w:val="005F27CE"/>
    <w:rsid w:val="005F5D6D"/>
    <w:rsid w:val="00600FDC"/>
    <w:rsid w:val="006057FB"/>
    <w:rsid w:val="00607258"/>
    <w:rsid w:val="006112B3"/>
    <w:rsid w:val="00616B4B"/>
    <w:rsid w:val="00616BEC"/>
    <w:rsid w:val="00622599"/>
    <w:rsid w:val="00626B75"/>
    <w:rsid w:val="006313D7"/>
    <w:rsid w:val="00634425"/>
    <w:rsid w:val="00634C01"/>
    <w:rsid w:val="0063590C"/>
    <w:rsid w:val="0064019F"/>
    <w:rsid w:val="00644ABD"/>
    <w:rsid w:val="00646967"/>
    <w:rsid w:val="00651A9F"/>
    <w:rsid w:val="00652046"/>
    <w:rsid w:val="0065522E"/>
    <w:rsid w:val="0065679A"/>
    <w:rsid w:val="0065697D"/>
    <w:rsid w:val="0066137F"/>
    <w:rsid w:val="00664B63"/>
    <w:rsid w:val="006707E9"/>
    <w:rsid w:val="00670A27"/>
    <w:rsid w:val="0067125E"/>
    <w:rsid w:val="00672488"/>
    <w:rsid w:val="006725AA"/>
    <w:rsid w:val="00677C6D"/>
    <w:rsid w:val="00677CE8"/>
    <w:rsid w:val="00680917"/>
    <w:rsid w:val="0068230B"/>
    <w:rsid w:val="0068736E"/>
    <w:rsid w:val="00691737"/>
    <w:rsid w:val="006917E1"/>
    <w:rsid w:val="0069259D"/>
    <w:rsid w:val="006937D6"/>
    <w:rsid w:val="00695BB9"/>
    <w:rsid w:val="006A3A47"/>
    <w:rsid w:val="006A3FFE"/>
    <w:rsid w:val="006A4DE4"/>
    <w:rsid w:val="006A77CA"/>
    <w:rsid w:val="006B03FC"/>
    <w:rsid w:val="006B1D3A"/>
    <w:rsid w:val="006B26BF"/>
    <w:rsid w:val="006B66BA"/>
    <w:rsid w:val="006C5ECB"/>
    <w:rsid w:val="006C7DFB"/>
    <w:rsid w:val="006D1EB0"/>
    <w:rsid w:val="006D25FD"/>
    <w:rsid w:val="006D5382"/>
    <w:rsid w:val="006D79B4"/>
    <w:rsid w:val="006D7F82"/>
    <w:rsid w:val="006E04AD"/>
    <w:rsid w:val="006E1459"/>
    <w:rsid w:val="006E238C"/>
    <w:rsid w:val="006E6430"/>
    <w:rsid w:val="006F6158"/>
    <w:rsid w:val="0070071C"/>
    <w:rsid w:val="00700DF1"/>
    <w:rsid w:val="00702B23"/>
    <w:rsid w:val="00703878"/>
    <w:rsid w:val="0070400D"/>
    <w:rsid w:val="00706E7C"/>
    <w:rsid w:val="0070711B"/>
    <w:rsid w:val="00711A0A"/>
    <w:rsid w:val="00713DBD"/>
    <w:rsid w:val="00715B25"/>
    <w:rsid w:val="00716D2D"/>
    <w:rsid w:val="00720E80"/>
    <w:rsid w:val="00722521"/>
    <w:rsid w:val="00722B42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0736"/>
    <w:rsid w:val="00744B25"/>
    <w:rsid w:val="00744B4E"/>
    <w:rsid w:val="00745273"/>
    <w:rsid w:val="007472BB"/>
    <w:rsid w:val="00747F74"/>
    <w:rsid w:val="0075073B"/>
    <w:rsid w:val="0075132D"/>
    <w:rsid w:val="0076009A"/>
    <w:rsid w:val="00761241"/>
    <w:rsid w:val="00761D75"/>
    <w:rsid w:val="007634AF"/>
    <w:rsid w:val="007652B8"/>
    <w:rsid w:val="00767BF4"/>
    <w:rsid w:val="00771521"/>
    <w:rsid w:val="007751EE"/>
    <w:rsid w:val="00787181"/>
    <w:rsid w:val="00787F92"/>
    <w:rsid w:val="007921DF"/>
    <w:rsid w:val="00792904"/>
    <w:rsid w:val="00793CE9"/>
    <w:rsid w:val="007956BB"/>
    <w:rsid w:val="00795A94"/>
    <w:rsid w:val="007A0253"/>
    <w:rsid w:val="007A192C"/>
    <w:rsid w:val="007A2941"/>
    <w:rsid w:val="007A35A2"/>
    <w:rsid w:val="007B0D92"/>
    <w:rsid w:val="007B2D94"/>
    <w:rsid w:val="007B510A"/>
    <w:rsid w:val="007B5A58"/>
    <w:rsid w:val="007C5316"/>
    <w:rsid w:val="007C601E"/>
    <w:rsid w:val="007C70B7"/>
    <w:rsid w:val="007D2316"/>
    <w:rsid w:val="007D3160"/>
    <w:rsid w:val="007D4EAB"/>
    <w:rsid w:val="007D7B95"/>
    <w:rsid w:val="007E0E9B"/>
    <w:rsid w:val="007E121B"/>
    <w:rsid w:val="007E127C"/>
    <w:rsid w:val="007E2F63"/>
    <w:rsid w:val="007E3E32"/>
    <w:rsid w:val="007E3E75"/>
    <w:rsid w:val="007E4503"/>
    <w:rsid w:val="007E5F12"/>
    <w:rsid w:val="007F2A41"/>
    <w:rsid w:val="007F2AE5"/>
    <w:rsid w:val="007F3CC0"/>
    <w:rsid w:val="007F6A90"/>
    <w:rsid w:val="00801150"/>
    <w:rsid w:val="0080121E"/>
    <w:rsid w:val="00806BD0"/>
    <w:rsid w:val="00812A18"/>
    <w:rsid w:val="00812B07"/>
    <w:rsid w:val="00813BA1"/>
    <w:rsid w:val="008244F4"/>
    <w:rsid w:val="008246AF"/>
    <w:rsid w:val="0082624F"/>
    <w:rsid w:val="00827CBE"/>
    <w:rsid w:val="0083094A"/>
    <w:rsid w:val="00830D03"/>
    <w:rsid w:val="00833ABD"/>
    <w:rsid w:val="00836FB9"/>
    <w:rsid w:val="008377A3"/>
    <w:rsid w:val="008416E6"/>
    <w:rsid w:val="00841733"/>
    <w:rsid w:val="00844E35"/>
    <w:rsid w:val="008475C5"/>
    <w:rsid w:val="008501F2"/>
    <w:rsid w:val="00852DBF"/>
    <w:rsid w:val="008532B4"/>
    <w:rsid w:val="00854AE2"/>
    <w:rsid w:val="0085595F"/>
    <w:rsid w:val="0086148F"/>
    <w:rsid w:val="00864BCF"/>
    <w:rsid w:val="008710E8"/>
    <w:rsid w:val="00876027"/>
    <w:rsid w:val="00876F7E"/>
    <w:rsid w:val="00884183"/>
    <w:rsid w:val="00886C9F"/>
    <w:rsid w:val="008911B1"/>
    <w:rsid w:val="008933DD"/>
    <w:rsid w:val="00893651"/>
    <w:rsid w:val="00893D5C"/>
    <w:rsid w:val="00894005"/>
    <w:rsid w:val="008A08AC"/>
    <w:rsid w:val="008B0F27"/>
    <w:rsid w:val="008B3A77"/>
    <w:rsid w:val="008B71A8"/>
    <w:rsid w:val="008C1CB4"/>
    <w:rsid w:val="008C2312"/>
    <w:rsid w:val="008C2558"/>
    <w:rsid w:val="008C3428"/>
    <w:rsid w:val="008C4719"/>
    <w:rsid w:val="008C4A26"/>
    <w:rsid w:val="008C72A0"/>
    <w:rsid w:val="008D21C2"/>
    <w:rsid w:val="008D7928"/>
    <w:rsid w:val="008E5923"/>
    <w:rsid w:val="008E5D71"/>
    <w:rsid w:val="008E6F77"/>
    <w:rsid w:val="008F0F26"/>
    <w:rsid w:val="008F1826"/>
    <w:rsid w:val="008F259B"/>
    <w:rsid w:val="008F2799"/>
    <w:rsid w:val="008F3606"/>
    <w:rsid w:val="00900460"/>
    <w:rsid w:val="00902D87"/>
    <w:rsid w:val="0090688A"/>
    <w:rsid w:val="0091360A"/>
    <w:rsid w:val="0092209B"/>
    <w:rsid w:val="00923461"/>
    <w:rsid w:val="00925805"/>
    <w:rsid w:val="009258B9"/>
    <w:rsid w:val="009300E4"/>
    <w:rsid w:val="00931927"/>
    <w:rsid w:val="00932974"/>
    <w:rsid w:val="009349BA"/>
    <w:rsid w:val="00941386"/>
    <w:rsid w:val="0094198A"/>
    <w:rsid w:val="00942381"/>
    <w:rsid w:val="009435F2"/>
    <w:rsid w:val="00943A04"/>
    <w:rsid w:val="00945357"/>
    <w:rsid w:val="00950037"/>
    <w:rsid w:val="009516BA"/>
    <w:rsid w:val="009578B2"/>
    <w:rsid w:val="00962540"/>
    <w:rsid w:val="00962CA7"/>
    <w:rsid w:val="00967079"/>
    <w:rsid w:val="00972DAC"/>
    <w:rsid w:val="00977EE0"/>
    <w:rsid w:val="00981923"/>
    <w:rsid w:val="00982A94"/>
    <w:rsid w:val="00985C76"/>
    <w:rsid w:val="00986095"/>
    <w:rsid w:val="00986A0D"/>
    <w:rsid w:val="00987437"/>
    <w:rsid w:val="00991E17"/>
    <w:rsid w:val="00993F07"/>
    <w:rsid w:val="009A1383"/>
    <w:rsid w:val="009A16C5"/>
    <w:rsid w:val="009A3483"/>
    <w:rsid w:val="009A77A0"/>
    <w:rsid w:val="009B283C"/>
    <w:rsid w:val="009B2B8C"/>
    <w:rsid w:val="009B3ABB"/>
    <w:rsid w:val="009B3EB1"/>
    <w:rsid w:val="009B6F11"/>
    <w:rsid w:val="009C4B42"/>
    <w:rsid w:val="009D7F44"/>
    <w:rsid w:val="009E01B4"/>
    <w:rsid w:val="009E14C8"/>
    <w:rsid w:val="009E209A"/>
    <w:rsid w:val="009F062F"/>
    <w:rsid w:val="009F1D54"/>
    <w:rsid w:val="009F3F29"/>
    <w:rsid w:val="009F505C"/>
    <w:rsid w:val="00A0164E"/>
    <w:rsid w:val="00A0346A"/>
    <w:rsid w:val="00A03DEC"/>
    <w:rsid w:val="00A06201"/>
    <w:rsid w:val="00A12AAC"/>
    <w:rsid w:val="00A17F3B"/>
    <w:rsid w:val="00A37F06"/>
    <w:rsid w:val="00A455EF"/>
    <w:rsid w:val="00A50037"/>
    <w:rsid w:val="00A50544"/>
    <w:rsid w:val="00A51E26"/>
    <w:rsid w:val="00A51FF8"/>
    <w:rsid w:val="00A53598"/>
    <w:rsid w:val="00A60121"/>
    <w:rsid w:val="00A6457F"/>
    <w:rsid w:val="00A70282"/>
    <w:rsid w:val="00A70746"/>
    <w:rsid w:val="00A71741"/>
    <w:rsid w:val="00A71CEB"/>
    <w:rsid w:val="00A74598"/>
    <w:rsid w:val="00A7508D"/>
    <w:rsid w:val="00A804EE"/>
    <w:rsid w:val="00A8139D"/>
    <w:rsid w:val="00A81413"/>
    <w:rsid w:val="00A84795"/>
    <w:rsid w:val="00A87791"/>
    <w:rsid w:val="00A92645"/>
    <w:rsid w:val="00A9397C"/>
    <w:rsid w:val="00A94374"/>
    <w:rsid w:val="00A9488E"/>
    <w:rsid w:val="00A959D0"/>
    <w:rsid w:val="00A96501"/>
    <w:rsid w:val="00A977B5"/>
    <w:rsid w:val="00A977CC"/>
    <w:rsid w:val="00A97DB7"/>
    <w:rsid w:val="00A97E89"/>
    <w:rsid w:val="00AA01AF"/>
    <w:rsid w:val="00AA03C8"/>
    <w:rsid w:val="00AA68C5"/>
    <w:rsid w:val="00AB0000"/>
    <w:rsid w:val="00AB0D1C"/>
    <w:rsid w:val="00AB3609"/>
    <w:rsid w:val="00AC2063"/>
    <w:rsid w:val="00AC273A"/>
    <w:rsid w:val="00AC2A14"/>
    <w:rsid w:val="00AC2E13"/>
    <w:rsid w:val="00AC32D9"/>
    <w:rsid w:val="00AC55DC"/>
    <w:rsid w:val="00AC780E"/>
    <w:rsid w:val="00AC7C12"/>
    <w:rsid w:val="00AC7F9D"/>
    <w:rsid w:val="00AD07A8"/>
    <w:rsid w:val="00AD5FC1"/>
    <w:rsid w:val="00AE4A29"/>
    <w:rsid w:val="00AF1875"/>
    <w:rsid w:val="00AF416B"/>
    <w:rsid w:val="00AF417E"/>
    <w:rsid w:val="00AF51DC"/>
    <w:rsid w:val="00AF5F64"/>
    <w:rsid w:val="00B00265"/>
    <w:rsid w:val="00B00B3D"/>
    <w:rsid w:val="00B04233"/>
    <w:rsid w:val="00B051C2"/>
    <w:rsid w:val="00B066FA"/>
    <w:rsid w:val="00B076FB"/>
    <w:rsid w:val="00B12685"/>
    <w:rsid w:val="00B13AB8"/>
    <w:rsid w:val="00B15A62"/>
    <w:rsid w:val="00B21077"/>
    <w:rsid w:val="00B227F1"/>
    <w:rsid w:val="00B26CC5"/>
    <w:rsid w:val="00B35BB1"/>
    <w:rsid w:val="00B42A49"/>
    <w:rsid w:val="00B42A57"/>
    <w:rsid w:val="00B567B2"/>
    <w:rsid w:val="00B61C25"/>
    <w:rsid w:val="00B638E2"/>
    <w:rsid w:val="00B65BCB"/>
    <w:rsid w:val="00B65DA6"/>
    <w:rsid w:val="00B66245"/>
    <w:rsid w:val="00B672A6"/>
    <w:rsid w:val="00B70D45"/>
    <w:rsid w:val="00B7149E"/>
    <w:rsid w:val="00B73086"/>
    <w:rsid w:val="00B7697C"/>
    <w:rsid w:val="00B868ED"/>
    <w:rsid w:val="00B86E43"/>
    <w:rsid w:val="00B92872"/>
    <w:rsid w:val="00B9737E"/>
    <w:rsid w:val="00BA00C1"/>
    <w:rsid w:val="00BA6671"/>
    <w:rsid w:val="00BB0ACA"/>
    <w:rsid w:val="00BB76A8"/>
    <w:rsid w:val="00BB7E4D"/>
    <w:rsid w:val="00BB7FD4"/>
    <w:rsid w:val="00BC0D90"/>
    <w:rsid w:val="00BC239B"/>
    <w:rsid w:val="00BC463A"/>
    <w:rsid w:val="00BC758A"/>
    <w:rsid w:val="00BD0D99"/>
    <w:rsid w:val="00BD37EE"/>
    <w:rsid w:val="00BD7170"/>
    <w:rsid w:val="00BE1BAA"/>
    <w:rsid w:val="00BE373C"/>
    <w:rsid w:val="00BE47F0"/>
    <w:rsid w:val="00BE59F2"/>
    <w:rsid w:val="00BF2882"/>
    <w:rsid w:val="00BF2AD3"/>
    <w:rsid w:val="00BF4C14"/>
    <w:rsid w:val="00BF7F31"/>
    <w:rsid w:val="00C02A46"/>
    <w:rsid w:val="00C040FA"/>
    <w:rsid w:val="00C06527"/>
    <w:rsid w:val="00C070DD"/>
    <w:rsid w:val="00C1057C"/>
    <w:rsid w:val="00C13C5C"/>
    <w:rsid w:val="00C142D9"/>
    <w:rsid w:val="00C145EA"/>
    <w:rsid w:val="00C15A54"/>
    <w:rsid w:val="00C17764"/>
    <w:rsid w:val="00C17D04"/>
    <w:rsid w:val="00C212F7"/>
    <w:rsid w:val="00C2162A"/>
    <w:rsid w:val="00C26133"/>
    <w:rsid w:val="00C2729A"/>
    <w:rsid w:val="00C27F24"/>
    <w:rsid w:val="00C31199"/>
    <w:rsid w:val="00C32156"/>
    <w:rsid w:val="00C354BB"/>
    <w:rsid w:val="00C36CB5"/>
    <w:rsid w:val="00C411B7"/>
    <w:rsid w:val="00C417D2"/>
    <w:rsid w:val="00C53AF9"/>
    <w:rsid w:val="00C60601"/>
    <w:rsid w:val="00C60634"/>
    <w:rsid w:val="00C62096"/>
    <w:rsid w:val="00C62B68"/>
    <w:rsid w:val="00C632D2"/>
    <w:rsid w:val="00C63F36"/>
    <w:rsid w:val="00C66C0A"/>
    <w:rsid w:val="00C70BBC"/>
    <w:rsid w:val="00C768DD"/>
    <w:rsid w:val="00C82061"/>
    <w:rsid w:val="00C8507D"/>
    <w:rsid w:val="00C87729"/>
    <w:rsid w:val="00C927E2"/>
    <w:rsid w:val="00C9296D"/>
    <w:rsid w:val="00C954DE"/>
    <w:rsid w:val="00C961A0"/>
    <w:rsid w:val="00C9695C"/>
    <w:rsid w:val="00C96ECC"/>
    <w:rsid w:val="00C9725F"/>
    <w:rsid w:val="00CA3411"/>
    <w:rsid w:val="00CA601A"/>
    <w:rsid w:val="00CA75AB"/>
    <w:rsid w:val="00CB10D5"/>
    <w:rsid w:val="00CB3558"/>
    <w:rsid w:val="00CC0C21"/>
    <w:rsid w:val="00CC1247"/>
    <w:rsid w:val="00CC1BEB"/>
    <w:rsid w:val="00CC376B"/>
    <w:rsid w:val="00CC4769"/>
    <w:rsid w:val="00CD58BA"/>
    <w:rsid w:val="00CD6314"/>
    <w:rsid w:val="00CD63A4"/>
    <w:rsid w:val="00CE4016"/>
    <w:rsid w:val="00CE55BB"/>
    <w:rsid w:val="00CE5C92"/>
    <w:rsid w:val="00CF17EC"/>
    <w:rsid w:val="00CF6067"/>
    <w:rsid w:val="00CF60F3"/>
    <w:rsid w:val="00CF7FB1"/>
    <w:rsid w:val="00CF7FF4"/>
    <w:rsid w:val="00D004CE"/>
    <w:rsid w:val="00D064AF"/>
    <w:rsid w:val="00D15D4B"/>
    <w:rsid w:val="00D22D16"/>
    <w:rsid w:val="00D23219"/>
    <w:rsid w:val="00D23970"/>
    <w:rsid w:val="00D304A2"/>
    <w:rsid w:val="00D304F0"/>
    <w:rsid w:val="00D30501"/>
    <w:rsid w:val="00D36B8E"/>
    <w:rsid w:val="00D41B0B"/>
    <w:rsid w:val="00D43439"/>
    <w:rsid w:val="00D44A68"/>
    <w:rsid w:val="00D47CDC"/>
    <w:rsid w:val="00D5118A"/>
    <w:rsid w:val="00D54667"/>
    <w:rsid w:val="00D56F8F"/>
    <w:rsid w:val="00D56F9D"/>
    <w:rsid w:val="00D63B45"/>
    <w:rsid w:val="00D67EC1"/>
    <w:rsid w:val="00D75134"/>
    <w:rsid w:val="00D751E9"/>
    <w:rsid w:val="00D75854"/>
    <w:rsid w:val="00D760B7"/>
    <w:rsid w:val="00D76298"/>
    <w:rsid w:val="00D87325"/>
    <w:rsid w:val="00D902DC"/>
    <w:rsid w:val="00D95AC9"/>
    <w:rsid w:val="00D97DB9"/>
    <w:rsid w:val="00DA49C8"/>
    <w:rsid w:val="00DB0D80"/>
    <w:rsid w:val="00DB2227"/>
    <w:rsid w:val="00DC0683"/>
    <w:rsid w:val="00DC1075"/>
    <w:rsid w:val="00DC2EE7"/>
    <w:rsid w:val="00DC3537"/>
    <w:rsid w:val="00DC3ED2"/>
    <w:rsid w:val="00DC408A"/>
    <w:rsid w:val="00DC5715"/>
    <w:rsid w:val="00DC6B48"/>
    <w:rsid w:val="00DC7D2B"/>
    <w:rsid w:val="00DD3342"/>
    <w:rsid w:val="00DD5BEC"/>
    <w:rsid w:val="00DE422A"/>
    <w:rsid w:val="00DE6EC6"/>
    <w:rsid w:val="00DF062F"/>
    <w:rsid w:val="00DF3769"/>
    <w:rsid w:val="00DF4BEC"/>
    <w:rsid w:val="00DF6D77"/>
    <w:rsid w:val="00E01BAA"/>
    <w:rsid w:val="00E02E90"/>
    <w:rsid w:val="00E0740C"/>
    <w:rsid w:val="00E075F0"/>
    <w:rsid w:val="00E07949"/>
    <w:rsid w:val="00E10DC7"/>
    <w:rsid w:val="00E11B40"/>
    <w:rsid w:val="00E15351"/>
    <w:rsid w:val="00E201D8"/>
    <w:rsid w:val="00E233FD"/>
    <w:rsid w:val="00E30575"/>
    <w:rsid w:val="00E30CCB"/>
    <w:rsid w:val="00E316F4"/>
    <w:rsid w:val="00E31F88"/>
    <w:rsid w:val="00E32893"/>
    <w:rsid w:val="00E3549F"/>
    <w:rsid w:val="00E36A8A"/>
    <w:rsid w:val="00E53EF1"/>
    <w:rsid w:val="00E558F6"/>
    <w:rsid w:val="00E64D6B"/>
    <w:rsid w:val="00E6667F"/>
    <w:rsid w:val="00E670B3"/>
    <w:rsid w:val="00E7078A"/>
    <w:rsid w:val="00E72F60"/>
    <w:rsid w:val="00E7514D"/>
    <w:rsid w:val="00E77109"/>
    <w:rsid w:val="00E77752"/>
    <w:rsid w:val="00E836D3"/>
    <w:rsid w:val="00E867A6"/>
    <w:rsid w:val="00E9153C"/>
    <w:rsid w:val="00E960B0"/>
    <w:rsid w:val="00EA19FB"/>
    <w:rsid w:val="00EA495C"/>
    <w:rsid w:val="00EA4CE1"/>
    <w:rsid w:val="00EB5468"/>
    <w:rsid w:val="00EB7516"/>
    <w:rsid w:val="00EC2660"/>
    <w:rsid w:val="00EC2959"/>
    <w:rsid w:val="00EC3C76"/>
    <w:rsid w:val="00EC3F43"/>
    <w:rsid w:val="00EC6ABE"/>
    <w:rsid w:val="00EC6DBC"/>
    <w:rsid w:val="00ED09A8"/>
    <w:rsid w:val="00ED1BAA"/>
    <w:rsid w:val="00EE7904"/>
    <w:rsid w:val="00EF0C90"/>
    <w:rsid w:val="00EF32DE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21F"/>
    <w:rsid w:val="00F3513D"/>
    <w:rsid w:val="00F374F9"/>
    <w:rsid w:val="00F43210"/>
    <w:rsid w:val="00F4363B"/>
    <w:rsid w:val="00F4463B"/>
    <w:rsid w:val="00F472EA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2379"/>
    <w:rsid w:val="00F9362F"/>
    <w:rsid w:val="00F95422"/>
    <w:rsid w:val="00F95BDF"/>
    <w:rsid w:val="00F9742A"/>
    <w:rsid w:val="00FA1C1B"/>
    <w:rsid w:val="00FA21AD"/>
    <w:rsid w:val="00FA3B2F"/>
    <w:rsid w:val="00FA5FC8"/>
    <w:rsid w:val="00FB1B37"/>
    <w:rsid w:val="00FB4891"/>
    <w:rsid w:val="00FB4EC6"/>
    <w:rsid w:val="00FB763A"/>
    <w:rsid w:val="00FC1A37"/>
    <w:rsid w:val="00FC4183"/>
    <w:rsid w:val="00FC428F"/>
    <w:rsid w:val="00FC5BA3"/>
    <w:rsid w:val="00FC6A29"/>
    <w:rsid w:val="00FC7946"/>
    <w:rsid w:val="00FD55EE"/>
    <w:rsid w:val="00FD5706"/>
    <w:rsid w:val="00FD642B"/>
    <w:rsid w:val="00FE0957"/>
    <w:rsid w:val="00FF0D8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927E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527C-B5FE-4294-90EE-F9CA65E6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2018-03-26T14:48:00Z</dcterms:created>
  <dcterms:modified xsi:type="dcterms:W3CDTF">2018-05-16T15:27:00Z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